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DD" w:rsidRDefault="002360DD" w:rsidP="006F1EC7">
      <w:pPr>
        <w:jc w:val="center"/>
        <w:rPr>
          <w:b/>
          <w:sz w:val="22"/>
          <w:szCs w:val="22"/>
        </w:rPr>
      </w:pPr>
    </w:p>
    <w:p w:rsidR="002360DD" w:rsidRPr="008177F9" w:rsidRDefault="002360DD" w:rsidP="00113D99">
      <w:pPr>
        <w:pStyle w:val="Header"/>
        <w:jc w:val="right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0"/>
          <w:szCs w:val="20"/>
        </w:rPr>
        <w:t>Załącznik.</w:t>
      </w:r>
      <w:r w:rsidRPr="008177F9">
        <w:rPr>
          <w:sz w:val="20"/>
          <w:szCs w:val="20"/>
        </w:rPr>
        <w:t xml:space="preserve"> nr </w:t>
      </w:r>
      <w:r>
        <w:rPr>
          <w:sz w:val="20"/>
          <w:szCs w:val="20"/>
        </w:rPr>
        <w:t>1e</w:t>
      </w:r>
      <w:r w:rsidRPr="008177F9">
        <w:rPr>
          <w:sz w:val="20"/>
          <w:szCs w:val="20"/>
        </w:rPr>
        <w:t>.</w:t>
      </w:r>
      <w:r>
        <w:rPr>
          <w:sz w:val="20"/>
          <w:szCs w:val="20"/>
        </w:rPr>
        <w:t xml:space="preserve">wersja 2 </w:t>
      </w:r>
      <w:r>
        <w:rPr>
          <w:sz w:val="18"/>
          <w:szCs w:val="18"/>
        </w:rPr>
        <w:t>do  PS-RODO-002</w:t>
      </w:r>
    </w:p>
    <w:p w:rsidR="002360DD" w:rsidRDefault="002360DD" w:rsidP="00113D99">
      <w:pPr>
        <w:tabs>
          <w:tab w:val="left" w:pos="6501"/>
          <w:tab w:val="left" w:pos="8694"/>
        </w:tabs>
        <w:rPr>
          <w:b/>
          <w:sz w:val="22"/>
          <w:szCs w:val="22"/>
        </w:rPr>
      </w:pPr>
    </w:p>
    <w:p w:rsidR="002360DD" w:rsidRDefault="002360DD" w:rsidP="006F1EC7">
      <w:pPr>
        <w:jc w:val="center"/>
        <w:rPr>
          <w:b/>
          <w:sz w:val="22"/>
          <w:szCs w:val="22"/>
        </w:rPr>
      </w:pPr>
    </w:p>
    <w:p w:rsidR="002360DD" w:rsidRPr="004E64B7" w:rsidRDefault="002360DD" w:rsidP="008177F9">
      <w:pPr>
        <w:shd w:val="clear" w:color="auto" w:fill="C2D69B"/>
        <w:jc w:val="center"/>
        <w:rPr>
          <w:b/>
          <w:sz w:val="22"/>
          <w:szCs w:val="22"/>
        </w:rPr>
      </w:pPr>
      <w:r w:rsidRPr="004E64B7">
        <w:rPr>
          <w:b/>
          <w:sz w:val="22"/>
          <w:szCs w:val="22"/>
        </w:rPr>
        <w:t xml:space="preserve">Oświadczenie o wyrażeniu zgody na wykonywanie poniższych czynności dotyczących przetwarzania danych osobowych dziecka podczas realizacji zadań Przedszkola Miejskiego nr </w:t>
      </w:r>
      <w:r>
        <w:rPr>
          <w:b/>
          <w:sz w:val="22"/>
          <w:szCs w:val="22"/>
        </w:rPr>
        <w:t>233 w Łodzi</w:t>
      </w:r>
    </w:p>
    <w:p w:rsidR="002360DD" w:rsidRPr="004E64B7" w:rsidRDefault="002360DD" w:rsidP="00CD6701">
      <w:pPr>
        <w:jc w:val="center"/>
        <w:rPr>
          <w:b/>
          <w:sz w:val="22"/>
          <w:szCs w:val="22"/>
        </w:rPr>
      </w:pPr>
    </w:p>
    <w:p w:rsidR="002360DD" w:rsidRPr="00EE64B4" w:rsidRDefault="002360DD" w:rsidP="00C81CA4">
      <w:pPr>
        <w:spacing w:after="120"/>
        <w:jc w:val="both"/>
        <w:rPr>
          <w:sz w:val="20"/>
          <w:szCs w:val="20"/>
        </w:rPr>
      </w:pPr>
      <w:r w:rsidRPr="004E64B7">
        <w:rPr>
          <w:sz w:val="20"/>
          <w:szCs w:val="20"/>
        </w:rPr>
        <w:t xml:space="preserve">Ja, niżej podpisana/-ny wyrażam zgodę na wykonywanie </w:t>
      </w:r>
      <w:r>
        <w:rPr>
          <w:sz w:val="20"/>
          <w:szCs w:val="20"/>
        </w:rPr>
        <w:t xml:space="preserve">przez Przedszkole Miejskie nr 233 w Łodzi </w:t>
      </w:r>
      <w:r w:rsidRPr="004E64B7">
        <w:rPr>
          <w:sz w:val="20"/>
          <w:szCs w:val="20"/>
        </w:rPr>
        <w:t>poniż</w:t>
      </w:r>
      <w:r>
        <w:rPr>
          <w:sz w:val="20"/>
          <w:szCs w:val="20"/>
        </w:rPr>
        <w:t>ej wyraźnie zaznaczonych</w:t>
      </w:r>
      <w:r w:rsidRPr="004E64B7">
        <w:rPr>
          <w:sz w:val="20"/>
          <w:szCs w:val="20"/>
        </w:rPr>
        <w:t xml:space="preserve"> czynności</w:t>
      </w:r>
      <w:r>
        <w:rPr>
          <w:sz w:val="20"/>
          <w:szCs w:val="20"/>
        </w:rPr>
        <w:t>, a także czynności</w:t>
      </w:r>
      <w:r w:rsidRPr="004E64B7">
        <w:rPr>
          <w:sz w:val="20"/>
          <w:szCs w:val="20"/>
        </w:rPr>
        <w:t xml:space="preserve"> przetwarzania danych osobowych mojego dziecka …………………………………………… gr. .................. podczas realizacji zadań Przedszkola </w:t>
      </w:r>
      <w:r w:rsidRPr="00EE64B4">
        <w:rPr>
          <w:sz w:val="20"/>
          <w:szCs w:val="20"/>
        </w:rPr>
        <w:t xml:space="preserve">w roku szkolnym </w:t>
      </w:r>
      <w:r>
        <w:rPr>
          <w:sz w:val="20"/>
          <w:szCs w:val="20"/>
        </w:rPr>
        <w:t>2023/2024</w:t>
      </w:r>
      <w:r w:rsidRPr="00EE64B4">
        <w:rPr>
          <w:sz w:val="20"/>
          <w:szCs w:val="20"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2410"/>
      </w:tblGrid>
      <w:tr w:rsidR="002360DD" w:rsidRPr="00EE6E35" w:rsidTr="000179A6">
        <w:trPr>
          <w:trHeight w:val="1167"/>
        </w:trPr>
        <w:tc>
          <w:tcPr>
            <w:tcW w:w="7938" w:type="dxa"/>
          </w:tcPr>
          <w:p w:rsidR="002360DD" w:rsidRPr="00693CF3" w:rsidRDefault="002360DD" w:rsidP="004F345F">
            <w:pPr>
              <w:jc w:val="both"/>
              <w:rPr>
                <w:b/>
                <w:sz w:val="18"/>
                <w:szCs w:val="18"/>
              </w:rPr>
            </w:pPr>
            <w:r w:rsidRPr="00A062A3">
              <w:rPr>
                <w:sz w:val="18"/>
                <w:szCs w:val="18"/>
              </w:rPr>
              <w:t xml:space="preserve">1.             </w:t>
            </w:r>
            <w:r w:rsidRPr="004F345F">
              <w:rPr>
                <w:sz w:val="18"/>
                <w:szCs w:val="18"/>
              </w:rPr>
              <w:t xml:space="preserve">udział dziecka w </w:t>
            </w:r>
            <w:r w:rsidRPr="00693CF3">
              <w:rPr>
                <w:b/>
                <w:sz w:val="18"/>
                <w:szCs w:val="18"/>
              </w:rPr>
              <w:t>badaniach prowadzonych przez specjalistów:</w:t>
            </w:r>
          </w:p>
          <w:p w:rsidR="002360DD" w:rsidRPr="00693CF3" w:rsidRDefault="002360DD" w:rsidP="004F34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693CF3">
              <w:rPr>
                <w:b/>
                <w:sz w:val="18"/>
                <w:szCs w:val="18"/>
              </w:rPr>
              <w:t xml:space="preserve">꙱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693CF3">
              <w:rPr>
                <w:sz w:val="18"/>
                <w:szCs w:val="18"/>
              </w:rPr>
              <w:t>logopeda</w:t>
            </w:r>
            <w:r w:rsidRPr="00693CF3">
              <w:rPr>
                <w:b/>
                <w:sz w:val="18"/>
                <w:szCs w:val="18"/>
              </w:rPr>
              <w:t xml:space="preserve">*, </w:t>
            </w:r>
          </w:p>
          <w:p w:rsidR="002360DD" w:rsidRDefault="002360DD" w:rsidP="004F34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    p</w:t>
            </w:r>
            <w:r w:rsidRPr="004F345F">
              <w:rPr>
                <w:sz w:val="18"/>
                <w:szCs w:val="18"/>
              </w:rPr>
              <w:t>sycholog</w:t>
            </w:r>
            <w:r>
              <w:rPr>
                <w:sz w:val="18"/>
                <w:szCs w:val="18"/>
              </w:rPr>
              <w:t>*</w:t>
            </w:r>
            <w:r w:rsidRPr="004F345F">
              <w:rPr>
                <w:sz w:val="18"/>
                <w:szCs w:val="18"/>
              </w:rPr>
              <w:t xml:space="preserve">, </w:t>
            </w:r>
          </w:p>
          <w:p w:rsidR="002360DD" w:rsidRPr="00F87DD2" w:rsidRDefault="002360DD" w:rsidP="00F87DD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 specjalny*</w:t>
            </w:r>
          </w:p>
          <w:p w:rsidR="002360DD" w:rsidRDefault="002360DD" w:rsidP="004F34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45F">
              <w:rPr>
                <w:sz w:val="18"/>
                <w:szCs w:val="18"/>
              </w:rPr>
              <w:t>w celu rozpoznania potrzeb rozwojowych dziecka</w:t>
            </w:r>
            <w:r>
              <w:rPr>
                <w:sz w:val="18"/>
                <w:szCs w:val="18"/>
              </w:rPr>
              <w:t>.</w:t>
            </w:r>
          </w:p>
          <w:p w:rsidR="002360DD" w:rsidRDefault="002360DD" w:rsidP="004F345F">
            <w:pPr>
              <w:jc w:val="both"/>
              <w:rPr>
                <w:sz w:val="18"/>
                <w:szCs w:val="18"/>
              </w:rPr>
            </w:pPr>
          </w:p>
          <w:p w:rsidR="002360DD" w:rsidRPr="004E64B7" w:rsidRDefault="002360DD" w:rsidP="004F345F">
            <w:pPr>
              <w:jc w:val="both"/>
              <w:rPr>
                <w:sz w:val="18"/>
                <w:szCs w:val="18"/>
              </w:rPr>
            </w:pPr>
            <w:r w:rsidRPr="004E64B7">
              <w:rPr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b/>
                <w:sz w:val="18"/>
                <w:szCs w:val="18"/>
                <w:lang w:eastAsia="en-US"/>
              </w:rPr>
              <w:t xml:space="preserve">Uwaga! zaznaczyć w ꙱ </w:t>
            </w:r>
            <w:r>
              <w:rPr>
                <w:b/>
                <w:sz w:val="18"/>
                <w:szCs w:val="18"/>
                <w:lang w:eastAsia="en-US"/>
              </w:rPr>
              <w:t>specjalistę, przy którym znajduje się * na którego Państwo wyrażacie zgodę</w:t>
            </w:r>
            <w:r w:rsidRPr="004E64B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2360DD" w:rsidRPr="00D228BE" w:rsidRDefault="002360DD" w:rsidP="00905036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2360DD" w:rsidRDefault="002360DD" w:rsidP="00905036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</w:p>
          <w:p w:rsidR="002360DD" w:rsidRDefault="002360DD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</w:p>
          <w:p w:rsidR="002360DD" w:rsidRPr="00D228BE" w:rsidRDefault="002360DD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2360DD" w:rsidRPr="00EE6E35" w:rsidTr="00D228BE">
        <w:tc>
          <w:tcPr>
            <w:tcW w:w="7938" w:type="dxa"/>
          </w:tcPr>
          <w:p w:rsidR="002360DD" w:rsidRDefault="002360DD" w:rsidP="009742D2">
            <w:pPr>
              <w:numPr>
                <w:ilvl w:val="0"/>
                <w:numId w:val="2"/>
              </w:numPr>
              <w:spacing w:before="120"/>
              <w:ind w:hanging="6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</w:t>
            </w:r>
            <w:r w:rsidRPr="004D4B81">
              <w:rPr>
                <w:sz w:val="18"/>
                <w:szCs w:val="18"/>
              </w:rPr>
              <w:t xml:space="preserve"> dziecka w </w:t>
            </w:r>
            <w:r w:rsidRPr="00693CF3">
              <w:rPr>
                <w:b/>
                <w:sz w:val="18"/>
                <w:szCs w:val="18"/>
              </w:rPr>
              <w:t>zajęciach dodatkowych zorganizowanych na terenie Przedszkola</w:t>
            </w:r>
            <w:r>
              <w:rPr>
                <w:sz w:val="18"/>
                <w:szCs w:val="18"/>
              </w:rPr>
              <w:t xml:space="preserve">: </w:t>
            </w:r>
          </w:p>
          <w:p w:rsidR="002360DD" w:rsidRDefault="002360DD" w:rsidP="00D46327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 xml:space="preserve">꙱ </w:t>
            </w:r>
            <w:r>
              <w:rPr>
                <w:sz w:val="18"/>
                <w:szCs w:val="18"/>
                <w:lang w:eastAsia="en-US"/>
              </w:rPr>
              <w:t>w ramach pomocy psychologiczno -pedagpgicznej</w:t>
            </w:r>
            <w:r w:rsidRPr="004E64B7">
              <w:rPr>
                <w:sz w:val="18"/>
                <w:szCs w:val="18"/>
              </w:rPr>
              <w:t>*</w:t>
            </w:r>
          </w:p>
          <w:p w:rsidR="002360DD" w:rsidRPr="00EE64B4" w:rsidRDefault="002360DD" w:rsidP="004D4B81">
            <w:pPr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 xml:space="preserve">꙱ </w:t>
            </w:r>
            <w:r w:rsidRPr="004D4B81">
              <w:rPr>
                <w:sz w:val="18"/>
                <w:szCs w:val="18"/>
              </w:rPr>
              <w:t>w zajęciach</w:t>
            </w:r>
            <w:r w:rsidRPr="004D4B81">
              <w:rPr>
                <w:b/>
                <w:sz w:val="18"/>
                <w:szCs w:val="18"/>
              </w:rPr>
              <w:t xml:space="preserve"> </w:t>
            </w:r>
            <w:r w:rsidRPr="004D4B81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 rytmicznych</w:t>
            </w:r>
            <w:r>
              <w:rPr>
                <w:sz w:val="18"/>
                <w:szCs w:val="18"/>
                <w:vertAlign w:val="superscript"/>
                <w:lang w:eastAsia="en-US"/>
              </w:rPr>
              <w:t>*</w:t>
            </w:r>
          </w:p>
          <w:p w:rsidR="002360DD" w:rsidRPr="00EE64B4" w:rsidRDefault="002360DD" w:rsidP="004D4B81">
            <w:pPr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 xml:space="preserve">꙱ </w:t>
            </w:r>
            <w:r w:rsidRPr="004D4B81">
              <w:rPr>
                <w:sz w:val="18"/>
                <w:szCs w:val="18"/>
              </w:rPr>
              <w:t>w zajęciach</w:t>
            </w:r>
            <w:r w:rsidRPr="004D4B81">
              <w:rPr>
                <w:b/>
                <w:sz w:val="18"/>
                <w:szCs w:val="18"/>
              </w:rPr>
              <w:t xml:space="preserve"> </w:t>
            </w:r>
            <w:r w:rsidRPr="004D4B81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 profilaktyczno-zdrowotnych</w:t>
            </w:r>
            <w:r>
              <w:rPr>
                <w:sz w:val="18"/>
                <w:szCs w:val="18"/>
                <w:vertAlign w:val="superscript"/>
                <w:lang w:eastAsia="en-US"/>
              </w:rPr>
              <w:t>*</w:t>
            </w:r>
          </w:p>
          <w:p w:rsidR="002360DD" w:rsidRDefault="002360DD" w:rsidP="004D4B81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 xml:space="preserve">꙱ </w:t>
            </w:r>
            <w:r w:rsidRPr="004D4B81">
              <w:rPr>
                <w:sz w:val="18"/>
                <w:szCs w:val="18"/>
              </w:rPr>
              <w:t>w zajęciach</w:t>
            </w:r>
            <w:r w:rsidRPr="004D4B81">
              <w:rPr>
                <w:b/>
                <w:sz w:val="18"/>
                <w:szCs w:val="18"/>
              </w:rPr>
              <w:t xml:space="preserve"> </w:t>
            </w:r>
            <w:r w:rsidRPr="004D4B81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 ………………………………………………………</w:t>
            </w:r>
            <w:r w:rsidRPr="004E64B7">
              <w:rPr>
                <w:sz w:val="18"/>
                <w:szCs w:val="18"/>
              </w:rPr>
              <w:t>*</w:t>
            </w:r>
          </w:p>
          <w:p w:rsidR="002360DD" w:rsidRDefault="002360DD" w:rsidP="004D4B81">
            <w:pPr>
              <w:rPr>
                <w:sz w:val="18"/>
                <w:szCs w:val="18"/>
                <w:lang w:eastAsia="en-US"/>
              </w:rPr>
            </w:pPr>
          </w:p>
          <w:p w:rsidR="002360DD" w:rsidRPr="004D4B81" w:rsidRDefault="002360DD" w:rsidP="004D4B81">
            <w:pPr>
              <w:rPr>
                <w:b/>
                <w:sz w:val="18"/>
                <w:szCs w:val="18"/>
                <w:lang w:eastAsia="en-US"/>
              </w:rPr>
            </w:pPr>
            <w:r w:rsidRPr="004E64B7">
              <w:rPr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b/>
                <w:sz w:val="18"/>
                <w:szCs w:val="18"/>
                <w:lang w:eastAsia="en-US"/>
              </w:rPr>
              <w:t xml:space="preserve">Uwaga! zaznaczyć w ꙱ </w:t>
            </w:r>
            <w:r>
              <w:rPr>
                <w:b/>
                <w:sz w:val="18"/>
                <w:szCs w:val="18"/>
                <w:lang w:eastAsia="en-US"/>
              </w:rPr>
              <w:t>zajęcia, przy którym znajduje się * na które Państwo wyrażacie zgodę</w:t>
            </w:r>
            <w:r w:rsidRPr="004E64B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2360DD" w:rsidRPr="00D228BE" w:rsidRDefault="002360DD" w:rsidP="00905036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2360DD" w:rsidRDefault="002360DD" w:rsidP="00905036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</w:p>
          <w:p w:rsidR="002360DD" w:rsidRDefault="002360DD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</w:p>
          <w:p w:rsidR="002360DD" w:rsidRPr="00D228BE" w:rsidRDefault="002360DD" w:rsidP="00D228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2360DD" w:rsidRPr="00EE6E35" w:rsidTr="006F1EC7">
        <w:trPr>
          <w:trHeight w:val="1433"/>
        </w:trPr>
        <w:tc>
          <w:tcPr>
            <w:tcW w:w="7938" w:type="dxa"/>
          </w:tcPr>
          <w:p w:rsidR="002360DD" w:rsidRPr="004E64B7" w:rsidRDefault="002360DD" w:rsidP="008E329E">
            <w:pPr>
              <w:numPr>
                <w:ilvl w:val="0"/>
                <w:numId w:val="2"/>
              </w:numPr>
              <w:spacing w:before="120"/>
              <w:ind w:left="34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zamieszczanie </w:t>
            </w:r>
            <w:r w:rsidRPr="00693CF3">
              <w:rPr>
                <w:b/>
                <w:sz w:val="18"/>
                <w:szCs w:val="18"/>
              </w:rPr>
              <w:t>imienia, nazwiska i wizerunku dziecka na tablicach informacyjnych</w:t>
            </w:r>
            <w:r w:rsidRPr="004E64B7">
              <w:rPr>
                <w:sz w:val="18"/>
                <w:szCs w:val="18"/>
              </w:rPr>
              <w:t xml:space="preserve"> znajdujących się w szatni</w:t>
            </w:r>
            <w:r>
              <w:rPr>
                <w:sz w:val="18"/>
                <w:szCs w:val="18"/>
              </w:rPr>
              <w:t>, w korytarzach</w:t>
            </w:r>
            <w:r w:rsidRPr="004E64B7">
              <w:rPr>
                <w:sz w:val="18"/>
                <w:szCs w:val="18"/>
              </w:rPr>
              <w:t xml:space="preserve"> i klasach poszczególnych grup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2360DD" w:rsidRPr="00D228BE" w:rsidRDefault="002360DD" w:rsidP="00905036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2360DD" w:rsidRDefault="002360DD" w:rsidP="00905036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</w:p>
          <w:p w:rsidR="002360DD" w:rsidRDefault="002360DD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</w:p>
          <w:p w:rsidR="002360DD" w:rsidRPr="00D228BE" w:rsidRDefault="002360DD" w:rsidP="00D228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2360DD" w:rsidRPr="00EE6E35" w:rsidTr="00D228BE">
        <w:tc>
          <w:tcPr>
            <w:tcW w:w="7938" w:type="dxa"/>
          </w:tcPr>
          <w:p w:rsidR="002360DD" w:rsidRPr="00693CF3" w:rsidRDefault="002360DD" w:rsidP="009742D2">
            <w:pPr>
              <w:numPr>
                <w:ilvl w:val="0"/>
                <w:numId w:val="2"/>
              </w:numPr>
              <w:ind w:left="0" w:firstLine="99"/>
              <w:jc w:val="both"/>
              <w:rPr>
                <w:sz w:val="18"/>
                <w:szCs w:val="18"/>
              </w:rPr>
            </w:pPr>
            <w:r w:rsidRPr="00693CF3">
              <w:rPr>
                <w:sz w:val="18"/>
                <w:szCs w:val="18"/>
              </w:rPr>
              <w:t xml:space="preserve">udział dziecka w </w:t>
            </w:r>
            <w:r w:rsidRPr="00693CF3">
              <w:rPr>
                <w:b/>
                <w:sz w:val="18"/>
                <w:szCs w:val="18"/>
              </w:rPr>
              <w:t>spacerach, wyjściach i wycieczkach</w:t>
            </w:r>
            <w:r w:rsidRPr="00693CF3">
              <w:rPr>
                <w:sz w:val="18"/>
                <w:szCs w:val="18"/>
              </w:rPr>
              <w:t xml:space="preserve"> organizowanych przez nauczyciela Przedszkola zgodnie z podstawą programową.</w:t>
            </w:r>
          </w:p>
          <w:p w:rsidR="002360DD" w:rsidRPr="004E64B7" w:rsidRDefault="002360DD" w:rsidP="000327A1">
            <w:pPr>
              <w:ind w:left="459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0DD" w:rsidRPr="00D228BE" w:rsidRDefault="002360DD" w:rsidP="00905036">
            <w:pPr>
              <w:rPr>
                <w:sz w:val="18"/>
                <w:szCs w:val="18"/>
              </w:rPr>
            </w:pPr>
            <w:r w:rsidRPr="00D228BE">
              <w:rPr>
                <w:sz w:val="18"/>
                <w:szCs w:val="18"/>
              </w:rPr>
              <w:t>tak / nie</w:t>
            </w:r>
          </w:p>
          <w:p w:rsidR="002360DD" w:rsidRDefault="002360DD" w:rsidP="00905036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</w:p>
          <w:p w:rsidR="002360DD" w:rsidRDefault="002360DD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</w:p>
          <w:p w:rsidR="002360DD" w:rsidRPr="00D228BE" w:rsidRDefault="002360DD" w:rsidP="00D228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2360DD" w:rsidRPr="00EE6E35" w:rsidTr="00D228BE">
        <w:tc>
          <w:tcPr>
            <w:tcW w:w="7938" w:type="dxa"/>
          </w:tcPr>
          <w:p w:rsidR="002360DD" w:rsidRPr="006F1EC7" w:rsidRDefault="002360DD" w:rsidP="009742D2">
            <w:pPr>
              <w:numPr>
                <w:ilvl w:val="0"/>
                <w:numId w:val="2"/>
              </w:numPr>
              <w:ind w:left="34" w:firstLine="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</w:t>
            </w:r>
            <w:r w:rsidRPr="004E64B7">
              <w:rPr>
                <w:sz w:val="18"/>
                <w:szCs w:val="18"/>
              </w:rPr>
              <w:t xml:space="preserve"> dziecka </w:t>
            </w:r>
            <w:r w:rsidRPr="00693CF3">
              <w:rPr>
                <w:b/>
                <w:sz w:val="18"/>
                <w:szCs w:val="18"/>
              </w:rPr>
              <w:t>w zajęciach otwartych i warsztatach zorganizowanych</w:t>
            </w:r>
            <w:r>
              <w:rPr>
                <w:sz w:val="18"/>
                <w:szCs w:val="18"/>
              </w:rPr>
              <w:t xml:space="preserve"> dla i</w:t>
            </w:r>
            <w:r w:rsidRPr="004E64B7">
              <w:rPr>
                <w:sz w:val="18"/>
                <w:szCs w:val="18"/>
              </w:rPr>
              <w:t xml:space="preserve">ch rodziców/prawnych opiekunów na terenie Przedszkola przez </w:t>
            </w:r>
            <w:r>
              <w:rPr>
                <w:sz w:val="18"/>
                <w:szCs w:val="18"/>
              </w:rPr>
              <w:t>nauczycieli z Przedszkola</w:t>
            </w:r>
            <w:r w:rsidRPr="004E64B7">
              <w:rPr>
                <w:sz w:val="18"/>
                <w:szCs w:val="18"/>
              </w:rPr>
              <w:t>. Informacja</w:t>
            </w:r>
            <w:r>
              <w:rPr>
                <w:sz w:val="18"/>
                <w:szCs w:val="18"/>
              </w:rPr>
              <w:t xml:space="preserve"> </w:t>
            </w:r>
            <w:r w:rsidRPr="006F1EC7">
              <w:rPr>
                <w:sz w:val="18"/>
                <w:szCs w:val="18"/>
              </w:rPr>
              <w:t xml:space="preserve">o temacie i terminie realizacji </w:t>
            </w:r>
            <w:r>
              <w:rPr>
                <w:sz w:val="18"/>
                <w:szCs w:val="18"/>
              </w:rPr>
              <w:t xml:space="preserve">zajęć lub warsztatów </w:t>
            </w:r>
            <w:r w:rsidRPr="006F1EC7">
              <w:rPr>
                <w:sz w:val="18"/>
                <w:szCs w:val="18"/>
              </w:rPr>
              <w:t>będzie zamieszczana na tablicy ogłoszeń</w:t>
            </w:r>
            <w:r>
              <w:rPr>
                <w:sz w:val="18"/>
                <w:szCs w:val="18"/>
              </w:rPr>
              <w:t>.</w:t>
            </w:r>
          </w:p>
          <w:p w:rsidR="002360DD" w:rsidRPr="004E64B7" w:rsidRDefault="002360DD" w:rsidP="000327A1">
            <w:pPr>
              <w:ind w:left="459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0DD" w:rsidRPr="00D228BE" w:rsidRDefault="002360DD" w:rsidP="00905036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2360DD" w:rsidRDefault="002360DD" w:rsidP="00905036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</w:p>
          <w:p w:rsidR="002360DD" w:rsidRDefault="002360DD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</w:p>
          <w:p w:rsidR="002360DD" w:rsidRPr="00D228BE" w:rsidRDefault="002360DD" w:rsidP="00D228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2360DD" w:rsidRPr="00EE6E35" w:rsidTr="00D228BE">
        <w:tc>
          <w:tcPr>
            <w:tcW w:w="7938" w:type="dxa"/>
          </w:tcPr>
          <w:p w:rsidR="002360DD" w:rsidRDefault="002360DD" w:rsidP="00892030">
            <w:pPr>
              <w:numPr>
                <w:ilvl w:val="0"/>
                <w:numId w:val="2"/>
              </w:numPr>
              <w:ind w:left="34" w:firstLine="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rozpowszechnianie </w:t>
            </w:r>
            <w:r w:rsidRPr="00693CF3">
              <w:rPr>
                <w:b/>
                <w:sz w:val="18"/>
                <w:szCs w:val="18"/>
              </w:rPr>
              <w:t>wizerunku dziecka</w:t>
            </w:r>
            <w:r>
              <w:rPr>
                <w:sz w:val="18"/>
                <w:szCs w:val="18"/>
              </w:rPr>
              <w:t xml:space="preserve"> </w:t>
            </w:r>
            <w:r w:rsidRPr="00892030">
              <w:rPr>
                <w:sz w:val="18"/>
                <w:szCs w:val="18"/>
              </w:rPr>
              <w:t xml:space="preserve">utrwalanego </w:t>
            </w:r>
            <w:r w:rsidRPr="00892030">
              <w:rPr>
                <w:b/>
                <w:sz w:val="18"/>
                <w:szCs w:val="18"/>
              </w:rPr>
              <w:t>na zdjęciach</w:t>
            </w:r>
            <w:r w:rsidRPr="00892030">
              <w:rPr>
                <w:sz w:val="18"/>
                <w:szCs w:val="18"/>
              </w:rPr>
              <w:t xml:space="preserve"> wykonywanych przez personel Przedszkola w związku z udziałem </w:t>
            </w:r>
            <w:r>
              <w:rPr>
                <w:sz w:val="18"/>
                <w:szCs w:val="18"/>
              </w:rPr>
              <w:t>d</w:t>
            </w:r>
            <w:r w:rsidRPr="00892030">
              <w:rPr>
                <w:sz w:val="18"/>
                <w:szCs w:val="18"/>
              </w:rPr>
              <w:t>ziecka w:</w:t>
            </w:r>
          </w:p>
          <w:p w:rsidR="002360DD" w:rsidRPr="00892030" w:rsidRDefault="002360DD" w:rsidP="00892030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92030">
              <w:rPr>
                <w:sz w:val="18"/>
                <w:szCs w:val="18"/>
                <w:lang w:eastAsia="en-US"/>
              </w:rPr>
              <w:t>zajęciach edukacyjnych i dydaktycznych przeprowadzanych w Przedszkolu,*</w:t>
            </w:r>
          </w:p>
          <w:p w:rsidR="002360DD" w:rsidRPr="00892030" w:rsidRDefault="002360DD" w:rsidP="00892030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innych zajęciach, na które d</w:t>
            </w:r>
            <w:r w:rsidRPr="00892030">
              <w:rPr>
                <w:sz w:val="18"/>
                <w:szCs w:val="18"/>
                <w:lang w:eastAsia="en-US"/>
              </w:rPr>
              <w:t>ziecko jest zapisane, odbywających się w Przedszkolu,*</w:t>
            </w:r>
          </w:p>
          <w:p w:rsidR="002360DD" w:rsidRPr="00892030" w:rsidRDefault="002360DD" w:rsidP="00892030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 w:rsidRPr="00892030">
              <w:rPr>
                <w:sz w:val="18"/>
                <w:szCs w:val="18"/>
                <w:lang w:eastAsia="en-US"/>
              </w:rPr>
              <w:t xml:space="preserve"> uroczystościach i imprezach okolicznościowych odbywających się w Przedszkolu bez udziału publiczności,*   </w:t>
            </w:r>
          </w:p>
          <w:p w:rsidR="002360DD" w:rsidRPr="00892030" w:rsidRDefault="002360DD" w:rsidP="0089203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360DD" w:rsidRPr="00892030" w:rsidRDefault="002360DD" w:rsidP="00892030">
            <w:pPr>
              <w:jc w:val="both"/>
              <w:rPr>
                <w:sz w:val="18"/>
                <w:szCs w:val="18"/>
                <w:lang w:eastAsia="en-US"/>
              </w:rPr>
            </w:pPr>
            <w:r w:rsidRPr="00892030">
              <w:rPr>
                <w:sz w:val="18"/>
                <w:szCs w:val="18"/>
                <w:lang w:eastAsia="en-US"/>
              </w:rPr>
              <w:t xml:space="preserve">celem przekazania </w:t>
            </w:r>
            <w:r>
              <w:rPr>
                <w:sz w:val="18"/>
                <w:szCs w:val="18"/>
                <w:lang w:eastAsia="en-US"/>
              </w:rPr>
              <w:t>rodzicom/ opiekunom prawnym dziecka</w:t>
            </w:r>
            <w:r w:rsidRPr="00892030">
              <w:rPr>
                <w:sz w:val="18"/>
                <w:szCs w:val="18"/>
                <w:lang w:eastAsia="en-US"/>
              </w:rPr>
              <w:t xml:space="preserve"> po zakończeniu danego roku szkolnego.</w:t>
            </w:r>
          </w:p>
          <w:p w:rsidR="002360DD" w:rsidRDefault="002360DD" w:rsidP="00892030">
            <w:pPr>
              <w:jc w:val="both"/>
              <w:rPr>
                <w:sz w:val="24"/>
              </w:rPr>
            </w:pPr>
          </w:p>
          <w:p w:rsidR="002360DD" w:rsidRPr="00892030" w:rsidRDefault="002360DD" w:rsidP="00892030">
            <w:pPr>
              <w:jc w:val="both"/>
              <w:rPr>
                <w:sz w:val="18"/>
                <w:szCs w:val="18"/>
                <w:lang w:eastAsia="en-US"/>
              </w:rPr>
            </w:pPr>
            <w:r w:rsidRPr="00892030">
              <w:rPr>
                <w:sz w:val="18"/>
                <w:szCs w:val="18"/>
                <w:lang w:eastAsia="en-US"/>
              </w:rPr>
              <w:t>Rozpowszechnianie wizerunku będzie polegało na przechowywaniu, archiwizowaniu, w formie tradycyjnej i elektronicznej, w tym wprowadzaniu do pamięci komputera, utrwalaniu na płycie CD/ CDRW/ DVD/ DVDRW, pendrive, pamięci przenośnej typu flash, lub innym nośniku elektronicznym.</w:t>
            </w:r>
          </w:p>
          <w:p w:rsidR="002360DD" w:rsidRDefault="002360DD" w:rsidP="00892030">
            <w:pPr>
              <w:jc w:val="both"/>
              <w:rPr>
                <w:sz w:val="18"/>
                <w:szCs w:val="18"/>
              </w:rPr>
            </w:pPr>
          </w:p>
          <w:p w:rsidR="002360DD" w:rsidRDefault="002360DD" w:rsidP="00892030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Powyższa zgoda wyrażona jest nieodpłatnie, na czas nieoznaczony i obejmuje rozpowszechnianie wizerunku na tery</w:t>
            </w:r>
            <w:r>
              <w:rPr>
                <w:sz w:val="18"/>
                <w:szCs w:val="18"/>
                <w:lang w:eastAsia="en-US"/>
              </w:rPr>
              <w:t xml:space="preserve">torium Rzeczpospolitej Polskiej, z wyjątkiem </w:t>
            </w:r>
          </w:p>
          <w:p w:rsidR="002360DD" w:rsidRDefault="002360DD" w:rsidP="0089203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360DD" w:rsidRDefault="002360DD" w:rsidP="00892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E64B7">
              <w:rPr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b/>
                <w:sz w:val="18"/>
                <w:szCs w:val="18"/>
                <w:lang w:eastAsia="en-US"/>
              </w:rPr>
              <w:t>Uwaga! zaznaczyć w ꙱ sposób rozpowszechniania wizerunku, przy którym znajduje się</w:t>
            </w:r>
            <w:r>
              <w:rPr>
                <w:b/>
                <w:sz w:val="18"/>
                <w:szCs w:val="18"/>
                <w:lang w:eastAsia="en-US"/>
              </w:rPr>
              <w:t>* na który Państwo wyrażacie zgodę</w:t>
            </w:r>
            <w:r w:rsidRPr="004E64B7">
              <w:rPr>
                <w:b/>
                <w:sz w:val="18"/>
                <w:szCs w:val="18"/>
                <w:lang w:eastAsia="en-US"/>
              </w:rPr>
              <w:t>.</w:t>
            </w:r>
          </w:p>
          <w:p w:rsidR="002360DD" w:rsidRDefault="002360DD" w:rsidP="00892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0DD" w:rsidRPr="00D228BE" w:rsidRDefault="002360DD" w:rsidP="00892030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2360DD" w:rsidRDefault="002360DD" w:rsidP="00892030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360DD" w:rsidRDefault="002360DD" w:rsidP="00892030">
            <w:pPr>
              <w:rPr>
                <w:sz w:val="16"/>
                <w:szCs w:val="16"/>
              </w:rPr>
            </w:pPr>
          </w:p>
          <w:p w:rsidR="002360DD" w:rsidRDefault="002360DD" w:rsidP="00892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360DD" w:rsidRDefault="002360DD" w:rsidP="00892030">
            <w:pPr>
              <w:rPr>
                <w:sz w:val="16"/>
                <w:szCs w:val="16"/>
              </w:rPr>
            </w:pPr>
          </w:p>
          <w:p w:rsidR="002360DD" w:rsidRPr="00783B30" w:rsidRDefault="002360DD" w:rsidP="00892030">
            <w:pPr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2360DD" w:rsidRPr="00EE6E35" w:rsidTr="00D228BE">
        <w:tc>
          <w:tcPr>
            <w:tcW w:w="7938" w:type="dxa"/>
          </w:tcPr>
          <w:p w:rsidR="002360DD" w:rsidRPr="009742D2" w:rsidRDefault="002360DD" w:rsidP="009742D2">
            <w:pPr>
              <w:numPr>
                <w:ilvl w:val="0"/>
                <w:numId w:val="2"/>
              </w:numPr>
              <w:ind w:left="34" w:firstLine="6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rozpowszechnianie</w:t>
            </w:r>
            <w:r>
              <w:rPr>
                <w:sz w:val="22"/>
                <w:szCs w:val="22"/>
              </w:rPr>
              <w:t xml:space="preserve"> </w:t>
            </w:r>
            <w:r w:rsidRPr="00693CF3">
              <w:rPr>
                <w:b/>
                <w:sz w:val="18"/>
                <w:szCs w:val="18"/>
              </w:rPr>
              <w:t>wizerunku dziecka</w:t>
            </w:r>
            <w:r>
              <w:rPr>
                <w:sz w:val="18"/>
                <w:szCs w:val="18"/>
              </w:rPr>
              <w:t xml:space="preserve"> </w:t>
            </w:r>
            <w:r w:rsidRPr="00783B30">
              <w:rPr>
                <w:sz w:val="18"/>
                <w:szCs w:val="18"/>
                <w:lang w:eastAsia="en-US"/>
              </w:rPr>
              <w:t xml:space="preserve">utrwalanego </w:t>
            </w:r>
            <w:r w:rsidRPr="00783B30">
              <w:rPr>
                <w:b/>
                <w:sz w:val="18"/>
                <w:szCs w:val="18"/>
                <w:lang w:eastAsia="en-US"/>
              </w:rPr>
              <w:t>w nagraniach video i na zdjęciach</w:t>
            </w:r>
            <w:r w:rsidRPr="00783B30">
              <w:rPr>
                <w:sz w:val="18"/>
                <w:szCs w:val="18"/>
                <w:lang w:eastAsia="en-US"/>
              </w:rPr>
              <w:t xml:space="preserve"> wykonywanych w związku z jego udziałem</w:t>
            </w:r>
            <w:r>
              <w:rPr>
                <w:sz w:val="18"/>
                <w:szCs w:val="18"/>
                <w:lang w:eastAsia="en-US"/>
              </w:rPr>
              <w:t xml:space="preserve"> w </w:t>
            </w:r>
            <w:r w:rsidRPr="009742D2">
              <w:rPr>
                <w:sz w:val="18"/>
              </w:rPr>
              <w:t>spotkaniach okolic</w:t>
            </w:r>
            <w:r>
              <w:rPr>
                <w:sz w:val="18"/>
              </w:rPr>
              <w:t>znościowych związanych z życiem P</w:t>
            </w:r>
            <w:r w:rsidRPr="009742D2">
              <w:rPr>
                <w:sz w:val="18"/>
              </w:rPr>
              <w:t>rzedszkola,</w:t>
            </w:r>
            <w:r>
              <w:rPr>
                <w:sz w:val="18"/>
              </w:rPr>
              <w:t xml:space="preserve"> </w:t>
            </w:r>
            <w:r w:rsidRPr="009742D2">
              <w:rPr>
                <w:sz w:val="18"/>
              </w:rPr>
              <w:t>zajęciach dydaktycznych, uroczystościach przedszkolnych, piknikach, konkursach,</w:t>
            </w:r>
            <w:r>
              <w:rPr>
                <w:sz w:val="18"/>
              </w:rPr>
              <w:t xml:space="preserve"> olimpiadach, </w:t>
            </w:r>
            <w:r w:rsidRPr="009742D2">
              <w:rPr>
                <w:sz w:val="18"/>
              </w:rPr>
              <w:t xml:space="preserve">zawodach sportowych, turniejach, wycieczkach przedszkolnych, wyjściach na imprezy i wydarzenia organizowane poza </w:t>
            </w:r>
            <w:r>
              <w:rPr>
                <w:sz w:val="18"/>
              </w:rPr>
              <w:t>Przedszkolem</w:t>
            </w:r>
            <w:r w:rsidRPr="009742D2">
              <w:rPr>
                <w:sz w:val="18"/>
              </w:rPr>
              <w:t xml:space="preserve"> oraz innych zbiorowych spotkaniach i wydarzeniach organizowanych przez przedszkole lub, w których przedszkole bierze udział</w:t>
            </w:r>
            <w:r>
              <w:rPr>
                <w:b/>
                <w:sz w:val="40"/>
              </w:rPr>
              <w:t xml:space="preserve"> </w:t>
            </w:r>
            <w:r w:rsidRPr="00783B30">
              <w:rPr>
                <w:sz w:val="18"/>
                <w:szCs w:val="18"/>
                <w:lang w:eastAsia="en-US"/>
              </w:rPr>
              <w:t>celem ich wielokrotnego wykorzystania do działań związanych z informowaniem o wydarzeniach</w:t>
            </w:r>
            <w:r>
              <w:rPr>
                <w:sz w:val="18"/>
                <w:szCs w:val="18"/>
                <w:lang w:eastAsia="en-US"/>
              </w:rPr>
              <w:t xml:space="preserve"> w Przedszkolu, dokumentowaniem działalności Przedszkola oraz promocją P</w:t>
            </w:r>
            <w:r w:rsidRPr="00783B30">
              <w:rPr>
                <w:sz w:val="18"/>
                <w:szCs w:val="18"/>
                <w:lang w:eastAsia="en-US"/>
              </w:rPr>
              <w:t>rzedszkola.</w:t>
            </w:r>
          </w:p>
          <w:p w:rsidR="002360DD" w:rsidRPr="00783B30" w:rsidRDefault="002360DD" w:rsidP="00783B30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360DD" w:rsidRPr="00783B30" w:rsidRDefault="002360DD" w:rsidP="00783B30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Rozpowszechnianie wizerunku będzie polegało na:</w:t>
            </w:r>
          </w:p>
          <w:p w:rsidR="002360DD" w:rsidRPr="00783B30" w:rsidRDefault="002360DD" w:rsidP="00783B30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꙱ przechowywaniu, archiwizowaniu, w formie tradycyjnej i elektronicznej, w tym wprowadzaniu do pamięci komputera, utrwalaniu na płycie CD/ CDRW/ DVD/ DVDRW, pendrive, pamięci przenośna typu flash, lub innym nośniku elektronicznym,</w:t>
            </w:r>
          </w:p>
          <w:p w:rsidR="002360DD" w:rsidRPr="00783B30" w:rsidRDefault="002360DD" w:rsidP="00783B30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꙱ umiesz</w:t>
            </w:r>
            <w:r>
              <w:rPr>
                <w:sz w:val="18"/>
                <w:szCs w:val="18"/>
                <w:lang w:eastAsia="en-US"/>
              </w:rPr>
              <w:t>czaniu na stronie internetowej P</w:t>
            </w:r>
            <w:r w:rsidRPr="00783B30">
              <w:rPr>
                <w:sz w:val="18"/>
                <w:szCs w:val="18"/>
                <w:lang w:eastAsia="en-US"/>
              </w:rPr>
              <w:t>rzedszkola *,</w:t>
            </w:r>
          </w:p>
          <w:p w:rsidR="002360DD" w:rsidRPr="008E329E" w:rsidRDefault="002360DD" w:rsidP="00783B30">
            <w:pPr>
              <w:jc w:val="both"/>
              <w:rPr>
                <w:sz w:val="18"/>
                <w:szCs w:val="18"/>
                <w:lang w:eastAsia="en-US"/>
              </w:rPr>
            </w:pPr>
            <w:r w:rsidRPr="008E329E">
              <w:rPr>
                <w:sz w:val="18"/>
                <w:szCs w:val="18"/>
                <w:lang w:eastAsia="en-US"/>
              </w:rPr>
              <w:t>꙱ umieszczaniu na stronie internetowej Przedszkola – w zakładce ze zdjęciami archiwalnymi*,</w:t>
            </w:r>
          </w:p>
          <w:p w:rsidR="002360DD" w:rsidRPr="008E329E" w:rsidRDefault="002360DD" w:rsidP="00783B30">
            <w:pPr>
              <w:jc w:val="both"/>
              <w:rPr>
                <w:sz w:val="18"/>
                <w:szCs w:val="18"/>
                <w:lang w:eastAsia="en-US"/>
              </w:rPr>
            </w:pPr>
            <w:r w:rsidRPr="008E329E">
              <w:rPr>
                <w:sz w:val="18"/>
                <w:szCs w:val="18"/>
                <w:lang w:eastAsia="en-US"/>
              </w:rPr>
              <w:t>꙱ eksponowania wewnątrz budynku Przedszkola *,</w:t>
            </w:r>
          </w:p>
          <w:p w:rsidR="002360DD" w:rsidRPr="008E329E" w:rsidRDefault="002360DD" w:rsidP="00783B30">
            <w:pPr>
              <w:jc w:val="both"/>
              <w:rPr>
                <w:sz w:val="18"/>
                <w:szCs w:val="18"/>
                <w:lang w:eastAsia="en-US"/>
              </w:rPr>
            </w:pPr>
            <w:r w:rsidRPr="008E329E">
              <w:rPr>
                <w:sz w:val="18"/>
                <w:szCs w:val="18"/>
                <w:lang w:eastAsia="en-US"/>
              </w:rPr>
              <w:t>꙱ zamieszczeniu w kronice Przedszkola *,</w:t>
            </w:r>
          </w:p>
          <w:p w:rsidR="002360DD" w:rsidRPr="008E329E" w:rsidRDefault="002360DD" w:rsidP="00783B30">
            <w:pPr>
              <w:jc w:val="both"/>
              <w:rPr>
                <w:sz w:val="18"/>
                <w:szCs w:val="18"/>
                <w:lang w:eastAsia="en-US"/>
              </w:rPr>
            </w:pPr>
            <w:r w:rsidRPr="008E329E">
              <w:rPr>
                <w:sz w:val="18"/>
                <w:szCs w:val="18"/>
                <w:lang w:eastAsia="en-US"/>
              </w:rPr>
              <w:t xml:space="preserve">꙱ prezentowaniu podczas konferencji, spotkań, wydarzeń organizowanych przez Przedszkole lub, </w:t>
            </w:r>
            <w:r w:rsidRPr="008E329E">
              <w:rPr>
                <w:sz w:val="18"/>
                <w:szCs w:val="18"/>
                <w:lang w:eastAsia="en-US"/>
              </w:rPr>
              <w:br/>
              <w:t xml:space="preserve">     w których Przedszkole bierze udział *,</w:t>
            </w:r>
          </w:p>
          <w:p w:rsidR="002360DD" w:rsidRPr="008E329E" w:rsidRDefault="002360DD" w:rsidP="00783B30">
            <w:pPr>
              <w:jc w:val="both"/>
              <w:rPr>
                <w:sz w:val="18"/>
                <w:szCs w:val="18"/>
                <w:lang w:eastAsia="en-US"/>
              </w:rPr>
            </w:pPr>
            <w:r w:rsidRPr="008E329E">
              <w:rPr>
                <w:sz w:val="18"/>
                <w:szCs w:val="18"/>
                <w:lang w:eastAsia="en-US"/>
              </w:rPr>
              <w:t>꙱ udostępnianie wizerunku dziecka na terenie Przedszkola firmom fotograficznym wyłącznie na prośbę rodziców,</w:t>
            </w:r>
          </w:p>
          <w:p w:rsidR="002360DD" w:rsidRPr="00783B30" w:rsidRDefault="002360DD" w:rsidP="00783B30">
            <w:pPr>
              <w:jc w:val="both"/>
              <w:rPr>
                <w:sz w:val="18"/>
                <w:szCs w:val="18"/>
                <w:lang w:eastAsia="en-US"/>
              </w:rPr>
            </w:pPr>
            <w:r w:rsidRPr="008E329E">
              <w:rPr>
                <w:sz w:val="18"/>
                <w:szCs w:val="18"/>
                <w:lang w:eastAsia="en-US"/>
              </w:rPr>
              <w:t>꙱ wykonywaniu zdjęć grupowych.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2360DD" w:rsidRDefault="002360DD" w:rsidP="006F1EC7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360DD" w:rsidRDefault="002360DD" w:rsidP="006F1EC7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Powyższa zgoda wyrażona jest nieodpłatnie, na czas nieoznaczony i obejmuje rozpowszechnianie wizerunku na tery</w:t>
            </w:r>
            <w:r>
              <w:rPr>
                <w:sz w:val="18"/>
                <w:szCs w:val="18"/>
                <w:lang w:eastAsia="en-US"/>
              </w:rPr>
              <w:t xml:space="preserve">torium Rzeczpospolitej Polskiej, z wyjątkiem  </w:t>
            </w:r>
          </w:p>
          <w:p w:rsidR="002360DD" w:rsidRDefault="002360DD" w:rsidP="006F1EC7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360DD" w:rsidRDefault="002360DD" w:rsidP="006F1EC7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E64B7">
              <w:rPr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b/>
                <w:sz w:val="18"/>
                <w:szCs w:val="18"/>
                <w:lang w:eastAsia="en-US"/>
              </w:rPr>
              <w:t>Uwaga! zaznaczyć w ꙱ sposób rozpowszechniania wizerunku, przy którym znajduje się</w:t>
            </w:r>
            <w:r>
              <w:rPr>
                <w:b/>
                <w:sz w:val="18"/>
                <w:szCs w:val="18"/>
                <w:lang w:eastAsia="en-US"/>
              </w:rPr>
              <w:t>* na który Państwo wyrażacie zgodę</w:t>
            </w:r>
            <w:r w:rsidRPr="004E64B7">
              <w:rPr>
                <w:b/>
                <w:sz w:val="18"/>
                <w:szCs w:val="18"/>
                <w:lang w:eastAsia="en-US"/>
              </w:rPr>
              <w:t>.</w:t>
            </w:r>
          </w:p>
          <w:p w:rsidR="002360DD" w:rsidRPr="006F1EC7" w:rsidRDefault="002360DD" w:rsidP="006F1EC7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360DD" w:rsidRPr="00D228BE" w:rsidRDefault="002360DD" w:rsidP="00D228BE">
            <w:pPr>
              <w:spacing w:line="360" w:lineRule="auto"/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</w:p>
          <w:p w:rsidR="002360DD" w:rsidRDefault="002360DD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360DD" w:rsidRDefault="002360DD" w:rsidP="00D228BE">
            <w:pPr>
              <w:rPr>
                <w:sz w:val="16"/>
                <w:szCs w:val="16"/>
              </w:rPr>
            </w:pPr>
          </w:p>
          <w:p w:rsidR="002360DD" w:rsidRPr="00D228BE" w:rsidRDefault="002360DD" w:rsidP="00D228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2360DD" w:rsidRPr="00EE6E35" w:rsidTr="00D228BE">
        <w:tc>
          <w:tcPr>
            <w:tcW w:w="7938" w:type="dxa"/>
          </w:tcPr>
          <w:p w:rsidR="002360DD" w:rsidRDefault="002360DD" w:rsidP="00074AB1">
            <w:pPr>
              <w:ind w:left="99"/>
              <w:jc w:val="both"/>
              <w:rPr>
                <w:rFonts w:cs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9.          </w:t>
            </w:r>
            <w:r w:rsidRPr="004E64B7">
              <w:rPr>
                <w:sz w:val="18"/>
                <w:szCs w:val="18"/>
              </w:rPr>
              <w:t>przetwarzanie</w:t>
            </w:r>
            <w:r>
              <w:rPr>
                <w:sz w:val="18"/>
                <w:szCs w:val="18"/>
              </w:rPr>
              <w:t xml:space="preserve"> przez Przedszkole danych osobowych</w:t>
            </w:r>
            <w:r w:rsidRPr="004E64B7">
              <w:rPr>
                <w:sz w:val="18"/>
                <w:szCs w:val="18"/>
              </w:rPr>
              <w:t xml:space="preserve"> dziecka niezbędnych do realizacji zadań w pkt. 1 </w:t>
            </w:r>
            <w:r>
              <w:rPr>
                <w:sz w:val="18"/>
                <w:szCs w:val="18"/>
              </w:rPr>
              <w:t xml:space="preserve">i 2 </w:t>
            </w:r>
            <w:r w:rsidRPr="004E64B7">
              <w:rPr>
                <w:sz w:val="18"/>
                <w:szCs w:val="18"/>
              </w:rPr>
              <w:t xml:space="preserve">niniejszej </w:t>
            </w:r>
            <w:r>
              <w:rPr>
                <w:sz w:val="18"/>
                <w:szCs w:val="18"/>
              </w:rPr>
              <w:t>tabeli</w:t>
            </w:r>
            <w:r w:rsidRPr="004E64B7">
              <w:rPr>
                <w:sz w:val="18"/>
                <w:szCs w:val="18"/>
              </w:rPr>
              <w:t xml:space="preserve"> zgodnie z </w:t>
            </w:r>
            <w:r w:rsidRPr="004E64B7">
              <w:rPr>
                <w:rFonts w:cs="Calibri"/>
                <w:iCs/>
                <w:sz w:val="18"/>
                <w:szCs w:val="18"/>
              </w:rPr>
              <w:t>Rozporządze</w:t>
            </w:r>
            <w:r>
              <w:rPr>
                <w:rFonts w:cs="Calibri"/>
                <w:iCs/>
                <w:sz w:val="18"/>
                <w:szCs w:val="18"/>
              </w:rPr>
              <w:t>niem Parlamentu Europejskiego i </w:t>
            </w:r>
            <w:r w:rsidRPr="004E64B7">
              <w:rPr>
                <w:rFonts w:cs="Calibri"/>
                <w:iCs/>
                <w:sz w:val="18"/>
                <w:szCs w:val="18"/>
              </w:rPr>
              <w:t xml:space="preserve">Rady (UE) 2016/679 z dnia 27 kwietnia 2016 r. w sprawie ochrony osób fizycznych w </w:t>
            </w:r>
            <w:r>
              <w:rPr>
                <w:rFonts w:cs="Calibri"/>
                <w:iCs/>
                <w:sz w:val="18"/>
                <w:szCs w:val="18"/>
              </w:rPr>
              <w:t>związku z </w:t>
            </w:r>
            <w:r w:rsidRPr="004E64B7">
              <w:rPr>
                <w:rFonts w:cs="Calibri"/>
                <w:iCs/>
                <w:sz w:val="18"/>
                <w:szCs w:val="18"/>
              </w:rPr>
              <w:t>przetwarzaniem danych osobowych</w:t>
            </w:r>
            <w:r>
              <w:rPr>
                <w:sz w:val="18"/>
                <w:szCs w:val="18"/>
              </w:rPr>
              <w:t xml:space="preserve"> </w:t>
            </w:r>
            <w:r w:rsidRPr="006F1EC7">
              <w:rPr>
                <w:rFonts w:cs="Calibri"/>
                <w:iCs/>
                <w:sz w:val="18"/>
                <w:szCs w:val="18"/>
              </w:rPr>
              <w:t xml:space="preserve"> i w sprawie swobodnego przepły</w:t>
            </w:r>
            <w:r>
              <w:rPr>
                <w:rFonts w:cs="Calibri"/>
                <w:iCs/>
                <w:sz w:val="18"/>
                <w:szCs w:val="18"/>
              </w:rPr>
              <w:t>wu takich danych oraz uchylenia </w:t>
            </w:r>
            <w:r w:rsidRPr="006F1EC7">
              <w:rPr>
                <w:rFonts w:cs="Calibri"/>
                <w:iCs/>
                <w:sz w:val="18"/>
                <w:szCs w:val="18"/>
              </w:rPr>
              <w:t>dyrektywy 95/46/WE (ogólne rozporządzenie o ochronie danych) (Dz. U. UE. L. z 2016 r. Nr 119, str. 1 z późn. zm.)</w:t>
            </w:r>
            <w:r>
              <w:rPr>
                <w:rFonts w:cs="Calibri"/>
                <w:iCs/>
                <w:sz w:val="18"/>
                <w:szCs w:val="18"/>
              </w:rPr>
              <w:t>.</w:t>
            </w:r>
          </w:p>
          <w:p w:rsidR="002360DD" w:rsidRDefault="002360DD" w:rsidP="00074AB1">
            <w:pPr>
              <w:ind w:left="99"/>
              <w:jc w:val="both"/>
              <w:rPr>
                <w:rFonts w:cs="Calibri"/>
                <w:iCs/>
                <w:sz w:val="18"/>
                <w:szCs w:val="18"/>
              </w:rPr>
            </w:pPr>
          </w:p>
          <w:p w:rsidR="002360DD" w:rsidRPr="00074AB1" w:rsidRDefault="002360DD" w:rsidP="00074AB1">
            <w:pPr>
              <w:jc w:val="both"/>
              <w:rPr>
                <w:sz w:val="18"/>
                <w:szCs w:val="18"/>
                <w:lang w:eastAsia="en-US"/>
              </w:rPr>
            </w:pPr>
            <w:r w:rsidRPr="00074AB1">
              <w:rPr>
                <w:sz w:val="18"/>
                <w:szCs w:val="18"/>
                <w:lang w:eastAsia="en-US"/>
              </w:rPr>
              <w:t xml:space="preserve">Jestem świadoma/ - my, że nieudzielenie zgody w pkt. </w:t>
            </w:r>
            <w:r>
              <w:rPr>
                <w:sz w:val="18"/>
                <w:szCs w:val="18"/>
                <w:lang w:eastAsia="en-US"/>
              </w:rPr>
              <w:t>9</w:t>
            </w:r>
            <w:r w:rsidRPr="00074AB1">
              <w:rPr>
                <w:sz w:val="18"/>
                <w:szCs w:val="18"/>
                <w:lang w:eastAsia="en-US"/>
              </w:rPr>
              <w:t xml:space="preserve"> na przetwarzanie danych osobowych dziecka niezbędnych do realizacji określonych w pkt. 1</w:t>
            </w:r>
            <w:r>
              <w:rPr>
                <w:sz w:val="18"/>
                <w:szCs w:val="18"/>
                <w:lang w:eastAsia="en-US"/>
              </w:rPr>
              <w:t xml:space="preserve"> i 2 niniejszej tabeli</w:t>
            </w:r>
            <w:r w:rsidRPr="00074AB1">
              <w:rPr>
                <w:sz w:val="18"/>
                <w:szCs w:val="18"/>
                <w:lang w:eastAsia="en-US"/>
              </w:rPr>
              <w:t>, będzie skutkować unieważnieniem powyższej zgody</w:t>
            </w:r>
            <w:r>
              <w:rPr>
                <w:sz w:val="18"/>
                <w:szCs w:val="18"/>
                <w:lang w:eastAsia="en-US"/>
              </w:rPr>
              <w:t xml:space="preserve"> (tj. obydwie zgody muszą być udzielone, aby było możliwe zrealizowanie celu określonego zgodą)</w:t>
            </w:r>
            <w:r w:rsidRPr="00074AB1">
              <w:rPr>
                <w:sz w:val="18"/>
                <w:szCs w:val="18"/>
                <w:lang w:eastAsia="en-US"/>
              </w:rPr>
              <w:t xml:space="preserve">. </w:t>
            </w:r>
          </w:p>
          <w:p w:rsidR="002360DD" w:rsidRPr="004E64B7" w:rsidRDefault="002360DD" w:rsidP="00074AB1">
            <w:pPr>
              <w:ind w:left="99"/>
              <w:jc w:val="both"/>
              <w:rPr>
                <w:sz w:val="18"/>
                <w:szCs w:val="18"/>
              </w:rPr>
            </w:pPr>
            <w:r w:rsidRPr="004E64B7">
              <w:rPr>
                <w:rFonts w:cs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360DD" w:rsidRPr="00D228BE" w:rsidRDefault="002360DD" w:rsidP="00905036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2360DD" w:rsidRDefault="002360DD" w:rsidP="00905036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360DD" w:rsidRDefault="002360DD" w:rsidP="005B4E40">
            <w:pPr>
              <w:rPr>
                <w:sz w:val="16"/>
                <w:szCs w:val="16"/>
              </w:rPr>
            </w:pPr>
          </w:p>
          <w:p w:rsidR="002360DD" w:rsidRDefault="002360DD" w:rsidP="005B4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360DD" w:rsidRDefault="002360DD" w:rsidP="005B4E40">
            <w:pPr>
              <w:rPr>
                <w:sz w:val="16"/>
                <w:szCs w:val="16"/>
              </w:rPr>
            </w:pPr>
          </w:p>
          <w:p w:rsidR="002360DD" w:rsidRPr="00D228BE" w:rsidRDefault="002360DD" w:rsidP="005B4E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2360DD" w:rsidRPr="00EE6E35" w:rsidTr="00D228BE">
        <w:tc>
          <w:tcPr>
            <w:tcW w:w="7938" w:type="dxa"/>
          </w:tcPr>
          <w:p w:rsidR="002360DD" w:rsidRDefault="002360DD" w:rsidP="00074AB1">
            <w:pPr>
              <w:ind w:lef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        w oparciu o </w:t>
            </w:r>
            <w:r>
              <w:rPr>
                <w:rFonts w:ascii="Calibri" w:hAnsi="Calibri" w:cs="Calibr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 ust. 2 rozporządzenia </w:t>
            </w:r>
            <w:r w:rsidRPr="00074AB1">
              <w:rPr>
                <w:sz w:val="18"/>
                <w:szCs w:val="18"/>
              </w:rPr>
              <w:t xml:space="preserve">Ministra Edukacji Narodowej w sprawie warunków </w:t>
            </w:r>
            <w:r>
              <w:rPr>
                <w:sz w:val="18"/>
                <w:szCs w:val="18"/>
              </w:rPr>
              <w:t>i </w:t>
            </w:r>
            <w:r w:rsidRPr="00074AB1">
              <w:rPr>
                <w:sz w:val="18"/>
                <w:szCs w:val="18"/>
              </w:rPr>
              <w:t>sposobu organizowania nauki religii w publicznych przedszkolach  i szkołach (</w:t>
            </w:r>
            <w:r>
              <w:rPr>
                <w:sz w:val="18"/>
                <w:szCs w:val="18"/>
              </w:rPr>
              <w:t xml:space="preserve">t.j. </w:t>
            </w:r>
            <w:r w:rsidRPr="00074AB1">
              <w:rPr>
                <w:sz w:val="18"/>
                <w:szCs w:val="18"/>
              </w:rPr>
              <w:t>Dz. U. z 2020 r. poz. 983</w:t>
            </w:r>
            <w:r>
              <w:rPr>
                <w:sz w:val="18"/>
                <w:szCs w:val="18"/>
              </w:rPr>
              <w:t xml:space="preserve">), oświadczamy, iż wyrażamy wolę, aby nasze dziecko uczęszczało </w:t>
            </w:r>
            <w:r w:rsidRPr="00074AB1">
              <w:rPr>
                <w:b/>
                <w:sz w:val="18"/>
                <w:szCs w:val="18"/>
              </w:rPr>
              <w:t>na zajęcia religii</w:t>
            </w:r>
            <w:r>
              <w:rPr>
                <w:sz w:val="18"/>
                <w:szCs w:val="18"/>
              </w:rPr>
              <w:t xml:space="preserve"> organizowane na terenie Przedszkola.</w:t>
            </w:r>
          </w:p>
          <w:p w:rsidR="002360DD" w:rsidRDefault="002360DD" w:rsidP="00074AB1">
            <w:pPr>
              <w:ind w:left="99"/>
              <w:jc w:val="both"/>
              <w:rPr>
                <w:sz w:val="18"/>
                <w:szCs w:val="18"/>
              </w:rPr>
            </w:pPr>
          </w:p>
          <w:p w:rsidR="002360DD" w:rsidRDefault="002360DD" w:rsidP="00074AB1">
            <w:pPr>
              <w:ind w:left="99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0DD" w:rsidRPr="00D228BE" w:rsidRDefault="002360DD" w:rsidP="00074AB1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2360DD" w:rsidRDefault="002360DD" w:rsidP="00074AB1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360DD" w:rsidRDefault="002360DD" w:rsidP="00074AB1">
            <w:pPr>
              <w:rPr>
                <w:sz w:val="16"/>
                <w:szCs w:val="16"/>
              </w:rPr>
            </w:pPr>
          </w:p>
          <w:p w:rsidR="002360DD" w:rsidRDefault="002360DD" w:rsidP="0007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360DD" w:rsidRDefault="002360DD" w:rsidP="00074AB1">
            <w:pPr>
              <w:rPr>
                <w:sz w:val="16"/>
                <w:szCs w:val="16"/>
              </w:rPr>
            </w:pPr>
          </w:p>
          <w:p w:rsidR="002360DD" w:rsidRPr="00783B30" w:rsidRDefault="002360DD" w:rsidP="00074AB1">
            <w:pPr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2360DD" w:rsidRPr="00EE6E35" w:rsidTr="00D228BE">
        <w:tc>
          <w:tcPr>
            <w:tcW w:w="7938" w:type="dxa"/>
          </w:tcPr>
          <w:p w:rsidR="002360DD" w:rsidRDefault="002360DD" w:rsidP="00C03A6E">
            <w:pPr>
              <w:ind w:lef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11.        </w:t>
            </w:r>
            <w:r w:rsidRPr="00C03A6E">
              <w:rPr>
                <w:sz w:val="18"/>
                <w:szCs w:val="18"/>
              </w:rPr>
              <w:t xml:space="preserve">przetwarzanie danych osobowych mojego dziecka niezbędnych do realizacji zadań w pkt. </w:t>
            </w:r>
            <w:r>
              <w:rPr>
                <w:sz w:val="18"/>
                <w:szCs w:val="18"/>
              </w:rPr>
              <w:t>10 niniejszej tabeli</w:t>
            </w:r>
            <w:r w:rsidRPr="00C03A6E">
              <w:rPr>
                <w:sz w:val="18"/>
                <w:szCs w:val="18"/>
              </w:rPr>
              <w:t xml:space="preserve"> zgodnie Rozporządzeniem Parlamentu Europejskiego</w:t>
            </w:r>
            <w:r>
              <w:rPr>
                <w:sz w:val="18"/>
                <w:szCs w:val="18"/>
              </w:rPr>
              <w:t xml:space="preserve"> i Rady (UE) 2016/679 z dnia 27 </w:t>
            </w:r>
            <w:r w:rsidRPr="00C03A6E">
              <w:rPr>
                <w:sz w:val="18"/>
                <w:szCs w:val="18"/>
              </w:rPr>
              <w:t>kwietnia 2016 r. w sprawie ochrony osób fizycznych w związku z przetwarzaniem danych osobowych i w sprawie swobodnego przepływu takich danych oraz uchylenia dyrektywy 95/46/WE (ogólne rozporządzenie o ochronie danych) (Dz. U. UE. L. z 2016 r. Nr 119, str. 1 z późn. zm.)</w:t>
            </w:r>
          </w:p>
          <w:p w:rsidR="002360DD" w:rsidRDefault="002360DD" w:rsidP="00C03A6E">
            <w:pPr>
              <w:ind w:left="99"/>
              <w:jc w:val="both"/>
              <w:rPr>
                <w:sz w:val="18"/>
                <w:szCs w:val="18"/>
              </w:rPr>
            </w:pPr>
          </w:p>
          <w:p w:rsidR="002360DD" w:rsidRPr="00074AB1" w:rsidRDefault="002360DD" w:rsidP="00C03A6E">
            <w:pPr>
              <w:jc w:val="both"/>
              <w:rPr>
                <w:sz w:val="18"/>
                <w:szCs w:val="18"/>
                <w:lang w:eastAsia="en-US"/>
              </w:rPr>
            </w:pPr>
            <w:r w:rsidRPr="00074AB1">
              <w:rPr>
                <w:sz w:val="18"/>
                <w:szCs w:val="18"/>
                <w:lang w:eastAsia="en-US"/>
              </w:rPr>
              <w:t xml:space="preserve">Jestem świadoma/ - my, że nieudzielenie zgody w pkt. </w:t>
            </w:r>
            <w:r>
              <w:rPr>
                <w:sz w:val="18"/>
                <w:szCs w:val="18"/>
                <w:lang w:eastAsia="en-US"/>
              </w:rPr>
              <w:t>11</w:t>
            </w:r>
            <w:r w:rsidRPr="00074AB1">
              <w:rPr>
                <w:sz w:val="18"/>
                <w:szCs w:val="18"/>
                <w:lang w:eastAsia="en-US"/>
              </w:rPr>
              <w:t xml:space="preserve"> na przetwarzanie danych osobowych dziecka niezbędnych do realizacji określonych w pkt.</w:t>
            </w:r>
            <w:r>
              <w:rPr>
                <w:sz w:val="18"/>
                <w:szCs w:val="18"/>
                <w:lang w:eastAsia="en-US"/>
              </w:rPr>
              <w:t>10 niniejszej tabeli</w:t>
            </w:r>
            <w:r w:rsidRPr="00074AB1">
              <w:rPr>
                <w:sz w:val="18"/>
                <w:szCs w:val="18"/>
                <w:lang w:eastAsia="en-US"/>
              </w:rPr>
              <w:t>, będzie skutkować unieważnieniem powyższej zgody</w:t>
            </w:r>
            <w:r>
              <w:rPr>
                <w:sz w:val="18"/>
                <w:szCs w:val="18"/>
                <w:lang w:eastAsia="en-US"/>
              </w:rPr>
              <w:t xml:space="preserve"> (tj. obydwie zgody muszą być udzielone, aby było możliwe zrealizowanie celu określonego zgodą)</w:t>
            </w:r>
            <w:r w:rsidRPr="00074AB1">
              <w:rPr>
                <w:sz w:val="18"/>
                <w:szCs w:val="18"/>
                <w:lang w:eastAsia="en-US"/>
              </w:rPr>
              <w:t xml:space="preserve">. </w:t>
            </w:r>
          </w:p>
          <w:p w:rsidR="002360DD" w:rsidRDefault="002360DD" w:rsidP="00C03A6E">
            <w:pPr>
              <w:ind w:left="99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0DD" w:rsidRPr="00D228BE" w:rsidRDefault="002360DD" w:rsidP="00C03A6E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2360DD" w:rsidRDefault="002360DD" w:rsidP="00C03A6E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360DD" w:rsidRDefault="002360DD" w:rsidP="00C03A6E">
            <w:pPr>
              <w:rPr>
                <w:sz w:val="16"/>
                <w:szCs w:val="16"/>
              </w:rPr>
            </w:pPr>
          </w:p>
          <w:p w:rsidR="002360DD" w:rsidRDefault="002360DD" w:rsidP="00C03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360DD" w:rsidRDefault="002360DD" w:rsidP="00C03A6E">
            <w:pPr>
              <w:rPr>
                <w:sz w:val="16"/>
                <w:szCs w:val="16"/>
              </w:rPr>
            </w:pPr>
          </w:p>
          <w:p w:rsidR="002360DD" w:rsidRPr="00783B30" w:rsidRDefault="002360DD" w:rsidP="00C03A6E">
            <w:pPr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2360DD" w:rsidRPr="00EE6E35" w:rsidTr="00D228BE">
        <w:tc>
          <w:tcPr>
            <w:tcW w:w="7938" w:type="dxa"/>
          </w:tcPr>
          <w:p w:rsidR="002360DD" w:rsidRDefault="002360DD" w:rsidP="008E329E">
            <w:pPr>
              <w:ind w:lef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      wykorzystanie podanych przeze mnie </w:t>
            </w:r>
            <w:r w:rsidRPr="0049579F">
              <w:rPr>
                <w:b/>
                <w:sz w:val="18"/>
                <w:szCs w:val="18"/>
              </w:rPr>
              <w:t>adresu email oraz nr telefonu kontaktowego w formularzu zgłoszenia</w:t>
            </w:r>
            <w:r>
              <w:rPr>
                <w:sz w:val="18"/>
                <w:szCs w:val="18"/>
              </w:rPr>
              <w:t xml:space="preserve"> dziecka do Przedszkola w celu kontaktowana się ze mną we wszelkich sprawach związanych z uczestniczeniem dziecka w Przedszkolu, w tym również we wszelkich sytuacjach awaryjnych.</w:t>
            </w:r>
          </w:p>
        </w:tc>
        <w:tc>
          <w:tcPr>
            <w:tcW w:w="2410" w:type="dxa"/>
            <w:vAlign w:val="center"/>
          </w:tcPr>
          <w:p w:rsidR="002360DD" w:rsidRPr="00D228BE" w:rsidRDefault="002360DD" w:rsidP="00C9742B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2360DD" w:rsidRDefault="002360DD" w:rsidP="00C9742B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360DD" w:rsidRDefault="002360DD" w:rsidP="00C9742B">
            <w:pPr>
              <w:rPr>
                <w:sz w:val="16"/>
                <w:szCs w:val="16"/>
              </w:rPr>
            </w:pPr>
          </w:p>
          <w:p w:rsidR="002360DD" w:rsidRDefault="002360DD" w:rsidP="00C9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360DD" w:rsidRDefault="002360DD" w:rsidP="00C9742B">
            <w:pPr>
              <w:rPr>
                <w:sz w:val="16"/>
                <w:szCs w:val="16"/>
              </w:rPr>
            </w:pPr>
          </w:p>
          <w:p w:rsidR="002360DD" w:rsidRPr="00783B30" w:rsidRDefault="002360DD" w:rsidP="00C9742B">
            <w:pPr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2360DD" w:rsidRPr="00EE6E35" w:rsidTr="00D228BE">
        <w:tc>
          <w:tcPr>
            <w:tcW w:w="7938" w:type="dxa"/>
          </w:tcPr>
          <w:p w:rsidR="002360DD" w:rsidRDefault="002360DD" w:rsidP="007F1750">
            <w:pPr>
              <w:ind w:lef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dokonywanie pomiaru temperatury ciała mojego dziecka, w każdym momencie, gdy zaistnieje taka konieczność, w przypadku wystąpienia niepokojących objawów chorobowych.</w:t>
            </w:r>
          </w:p>
          <w:p w:rsidR="002360DD" w:rsidRDefault="002360DD" w:rsidP="008E329E">
            <w:pPr>
              <w:ind w:left="99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360DD" w:rsidRPr="00D228BE" w:rsidRDefault="002360DD" w:rsidP="007F1750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2360DD" w:rsidRDefault="002360DD" w:rsidP="007F1750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360DD" w:rsidRDefault="002360DD" w:rsidP="007F1750">
            <w:pPr>
              <w:rPr>
                <w:sz w:val="16"/>
                <w:szCs w:val="16"/>
              </w:rPr>
            </w:pPr>
          </w:p>
          <w:p w:rsidR="002360DD" w:rsidRDefault="002360DD" w:rsidP="007F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360DD" w:rsidRDefault="002360DD" w:rsidP="007F1750">
            <w:pPr>
              <w:rPr>
                <w:sz w:val="16"/>
                <w:szCs w:val="16"/>
              </w:rPr>
            </w:pPr>
          </w:p>
          <w:p w:rsidR="002360DD" w:rsidRPr="00783B30" w:rsidRDefault="002360DD" w:rsidP="007F1750">
            <w:pPr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</w:tbl>
    <w:p w:rsidR="002360DD" w:rsidRPr="0026264B" w:rsidRDefault="002360DD" w:rsidP="0026264B">
      <w:pPr>
        <w:ind w:left="2124" w:right="-579"/>
        <w:jc w:val="right"/>
        <w:rPr>
          <w:b/>
          <w:sz w:val="18"/>
          <w:szCs w:val="16"/>
        </w:rPr>
      </w:pPr>
      <w:r w:rsidRPr="0026264B">
        <w:rPr>
          <w:sz w:val="18"/>
          <w:szCs w:val="16"/>
        </w:rPr>
        <w:t xml:space="preserve">* </w:t>
      </w:r>
      <w:r w:rsidRPr="0026264B">
        <w:rPr>
          <w:b/>
          <w:sz w:val="18"/>
          <w:szCs w:val="16"/>
        </w:rPr>
        <w:t xml:space="preserve">Uwaga! zaznaczyć odpowiednio </w:t>
      </w:r>
    </w:p>
    <w:p w:rsidR="002360DD" w:rsidRPr="0026264B" w:rsidRDefault="002360DD" w:rsidP="0026264B">
      <w:pPr>
        <w:ind w:left="2124" w:right="-579"/>
        <w:jc w:val="right"/>
        <w:rPr>
          <w:b/>
          <w:sz w:val="18"/>
          <w:szCs w:val="16"/>
        </w:rPr>
      </w:pPr>
      <w:r w:rsidRPr="0026264B">
        <w:rPr>
          <w:b/>
          <w:sz w:val="18"/>
          <w:szCs w:val="16"/>
        </w:rPr>
        <w:t>tak/nie przy każdej ze zgód.</w:t>
      </w:r>
    </w:p>
    <w:p w:rsidR="002360DD" w:rsidRDefault="002360DD" w:rsidP="00B7379B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Jestem świadoma/-</w:t>
      </w:r>
      <w:r w:rsidRPr="00D228BE">
        <w:rPr>
          <w:sz w:val="20"/>
          <w:szCs w:val="20"/>
        </w:rPr>
        <w:t xml:space="preserve">my, że </w:t>
      </w:r>
      <w:r>
        <w:rPr>
          <w:sz w:val="20"/>
          <w:szCs w:val="20"/>
        </w:rPr>
        <w:t>każdą z powyższych zgód</w:t>
      </w:r>
      <w:r w:rsidRPr="00D228BE">
        <w:rPr>
          <w:sz w:val="20"/>
          <w:szCs w:val="20"/>
        </w:rPr>
        <w:t xml:space="preserve"> mogę </w:t>
      </w:r>
      <w:r w:rsidRPr="00D228BE">
        <w:rPr>
          <w:b/>
          <w:sz w:val="20"/>
          <w:szCs w:val="20"/>
        </w:rPr>
        <w:t>odwołać w każdym czasie</w:t>
      </w:r>
      <w:r w:rsidRPr="00D228BE">
        <w:rPr>
          <w:sz w:val="20"/>
          <w:szCs w:val="20"/>
        </w:rPr>
        <w:t xml:space="preserve"> poprzez złożenie oświadczenia na piśmie.</w:t>
      </w:r>
      <w:r>
        <w:rPr>
          <w:sz w:val="20"/>
          <w:szCs w:val="20"/>
        </w:rPr>
        <w:t xml:space="preserve"> Odwołanie zgody nie ma wpływu na legalność przetwarzania danych osobowych wykonywanego na jej podstawie przed wycofaniem zgody.</w:t>
      </w:r>
    </w:p>
    <w:p w:rsidR="002360DD" w:rsidRDefault="002360DD" w:rsidP="006F1EC7">
      <w:pPr>
        <w:rPr>
          <w:sz w:val="16"/>
          <w:szCs w:val="16"/>
        </w:rPr>
      </w:pPr>
    </w:p>
    <w:p w:rsidR="002360DD" w:rsidRDefault="002360DD" w:rsidP="00076CE5">
      <w:pPr>
        <w:rPr>
          <w:sz w:val="18"/>
          <w:szCs w:val="18"/>
        </w:rPr>
      </w:pPr>
    </w:p>
    <w:p w:rsidR="002360DD" w:rsidRDefault="002360DD" w:rsidP="00076CE5">
      <w:pPr>
        <w:rPr>
          <w:sz w:val="18"/>
          <w:szCs w:val="18"/>
        </w:rPr>
      </w:pPr>
    </w:p>
    <w:p w:rsidR="002360DD" w:rsidRDefault="002360DD" w:rsidP="00076CE5">
      <w:pPr>
        <w:rPr>
          <w:sz w:val="18"/>
          <w:szCs w:val="18"/>
        </w:rPr>
      </w:pPr>
    </w:p>
    <w:p w:rsidR="002360DD" w:rsidRDefault="002360DD" w:rsidP="00076CE5">
      <w:pPr>
        <w:rPr>
          <w:sz w:val="18"/>
          <w:szCs w:val="18"/>
        </w:rPr>
      </w:pPr>
    </w:p>
    <w:p w:rsidR="002360DD" w:rsidRDefault="002360DD" w:rsidP="00076CE5">
      <w:pPr>
        <w:rPr>
          <w:sz w:val="18"/>
          <w:szCs w:val="18"/>
        </w:rPr>
      </w:pPr>
    </w:p>
    <w:p w:rsidR="002360DD" w:rsidRDefault="002360DD" w:rsidP="00076CE5">
      <w:pPr>
        <w:rPr>
          <w:sz w:val="18"/>
          <w:szCs w:val="18"/>
        </w:rPr>
      </w:pPr>
    </w:p>
    <w:p w:rsidR="002360DD" w:rsidRPr="00076CE5" w:rsidRDefault="002360DD" w:rsidP="00076CE5">
      <w:pPr>
        <w:rPr>
          <w:sz w:val="18"/>
          <w:szCs w:val="18"/>
        </w:rPr>
      </w:pPr>
      <w:bookmarkStart w:id="0" w:name="_GoBack"/>
      <w:bookmarkEnd w:id="0"/>
    </w:p>
    <w:p w:rsidR="002360DD" w:rsidRPr="00076CE5" w:rsidRDefault="002360DD" w:rsidP="00076CE5">
      <w:pPr>
        <w:rPr>
          <w:sz w:val="18"/>
          <w:szCs w:val="18"/>
        </w:rPr>
      </w:pPr>
      <w:r w:rsidRPr="00076CE5">
        <w:rPr>
          <w:sz w:val="18"/>
          <w:szCs w:val="18"/>
        </w:rPr>
        <w:t>Łódź, dnia …………..……</w:t>
      </w:r>
    </w:p>
    <w:p w:rsidR="002360DD" w:rsidRDefault="002360DD" w:rsidP="00076CE5">
      <w:pPr>
        <w:rPr>
          <w:sz w:val="22"/>
          <w:szCs w:val="22"/>
        </w:rPr>
      </w:pPr>
      <w:r w:rsidRPr="00D228BE">
        <w:rPr>
          <w:sz w:val="20"/>
          <w:szCs w:val="20"/>
        </w:rPr>
        <w:tab/>
      </w:r>
      <w:r w:rsidRPr="00D228BE">
        <w:rPr>
          <w:sz w:val="20"/>
          <w:szCs w:val="20"/>
        </w:rPr>
        <w:tab/>
      </w:r>
      <w:r w:rsidRPr="00D228BE">
        <w:rPr>
          <w:sz w:val="20"/>
          <w:szCs w:val="20"/>
        </w:rPr>
        <w:tab/>
      </w:r>
      <w:r w:rsidRPr="00735ED8">
        <w:rPr>
          <w:sz w:val="22"/>
          <w:szCs w:val="22"/>
        </w:rPr>
        <w:t xml:space="preserve">  </w:t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  <w:t xml:space="preserve">   </w:t>
      </w:r>
    </w:p>
    <w:p w:rsidR="002360DD" w:rsidRDefault="002360DD" w:rsidP="00076CE5">
      <w:pPr>
        <w:rPr>
          <w:sz w:val="22"/>
          <w:szCs w:val="22"/>
        </w:rPr>
      </w:pPr>
    </w:p>
    <w:p w:rsidR="002360DD" w:rsidRPr="00076CE5" w:rsidRDefault="002360DD" w:rsidP="00076CE5">
      <w:pPr>
        <w:rPr>
          <w:sz w:val="20"/>
          <w:szCs w:val="20"/>
        </w:rPr>
      </w:pPr>
      <w:r>
        <w:rPr>
          <w:sz w:val="18"/>
          <w:szCs w:val="18"/>
        </w:rPr>
        <w:t xml:space="preserve">…………………………………………………                  </w:t>
      </w:r>
      <w:r w:rsidRPr="000327A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</w:t>
      </w:r>
    </w:p>
    <w:p w:rsidR="002360DD" w:rsidRPr="004E64B7" w:rsidRDefault="002360DD" w:rsidP="00076CE5">
      <w:pPr>
        <w:jc w:val="both"/>
        <w:rPr>
          <w:sz w:val="16"/>
          <w:szCs w:val="16"/>
        </w:rPr>
      </w:pP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</w:t>
      </w: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          </w:t>
      </w:r>
    </w:p>
    <w:p w:rsidR="002360DD" w:rsidRPr="004E64B7" w:rsidRDefault="002360DD" w:rsidP="00076CE5">
      <w:pPr>
        <w:jc w:val="both"/>
        <w:rPr>
          <w:sz w:val="16"/>
          <w:szCs w:val="16"/>
        </w:rPr>
      </w:pPr>
    </w:p>
    <w:p w:rsidR="002360DD" w:rsidRDefault="002360DD" w:rsidP="006F1EC7">
      <w:pPr>
        <w:spacing w:line="360" w:lineRule="auto"/>
        <w:jc w:val="both"/>
        <w:rPr>
          <w:sz w:val="16"/>
          <w:szCs w:val="16"/>
        </w:rPr>
      </w:pP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</w:p>
    <w:p w:rsidR="002360DD" w:rsidRDefault="002360DD" w:rsidP="006F1EC7">
      <w:pPr>
        <w:spacing w:line="360" w:lineRule="auto"/>
        <w:jc w:val="both"/>
        <w:rPr>
          <w:sz w:val="16"/>
          <w:szCs w:val="16"/>
        </w:rPr>
      </w:pP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</w:p>
    <w:p w:rsidR="002360DD" w:rsidRDefault="002360D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360DD" w:rsidRPr="00076CE5" w:rsidRDefault="002360DD" w:rsidP="00CD6701">
      <w:pPr>
        <w:spacing w:before="120"/>
        <w:jc w:val="both"/>
        <w:rPr>
          <w:rFonts w:cs="Calibri"/>
          <w:b/>
          <w:i/>
          <w:iCs/>
          <w:sz w:val="20"/>
          <w:szCs w:val="20"/>
        </w:rPr>
      </w:pPr>
      <w:r w:rsidRPr="00076CE5">
        <w:rPr>
          <w:rFonts w:cs="Calibri"/>
          <w:b/>
          <w:i/>
          <w:iCs/>
          <w:sz w:val="20"/>
          <w:szCs w:val="20"/>
        </w:rPr>
        <w:t>Klauzula informacyjna</w:t>
      </w:r>
    </w:p>
    <w:p w:rsidR="002360DD" w:rsidRPr="004E64B7" w:rsidRDefault="002360DD" w:rsidP="00CD6701">
      <w:pPr>
        <w:spacing w:before="120"/>
        <w:jc w:val="both"/>
        <w:rPr>
          <w:b/>
          <w:iCs/>
          <w:sz w:val="20"/>
          <w:szCs w:val="20"/>
        </w:rPr>
      </w:pPr>
      <w:r w:rsidRPr="004E64B7">
        <w:rPr>
          <w:b/>
          <w:iCs/>
          <w:sz w:val="20"/>
          <w:szCs w:val="20"/>
        </w:rPr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„RODO”, niniejszym informuję, iż:</w:t>
      </w:r>
    </w:p>
    <w:p w:rsidR="002360DD" w:rsidRPr="004E64B7" w:rsidRDefault="002360DD" w:rsidP="00CD6701">
      <w:pPr>
        <w:spacing w:before="120"/>
        <w:jc w:val="both"/>
        <w:rPr>
          <w:b/>
          <w:iCs/>
          <w:sz w:val="20"/>
          <w:szCs w:val="20"/>
        </w:rPr>
      </w:pPr>
    </w:p>
    <w:p w:rsidR="002360DD" w:rsidRPr="004E64B7" w:rsidRDefault="002360DD" w:rsidP="00CD6701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iCs/>
          <w:sz w:val="20"/>
          <w:szCs w:val="20"/>
        </w:rPr>
        <w:t xml:space="preserve">Administratorem Pani/Pana danych osobowych oraz danych osobowych Pani/Pana jest Przedszkole Miejskie nr </w:t>
      </w:r>
      <w:r>
        <w:rPr>
          <w:rFonts w:ascii="Times New Roman" w:hAnsi="Times New Roman"/>
          <w:iCs/>
          <w:sz w:val="20"/>
          <w:szCs w:val="20"/>
        </w:rPr>
        <w:t xml:space="preserve">233 </w:t>
      </w:r>
      <w:r w:rsidRPr="004E64B7">
        <w:rPr>
          <w:rFonts w:ascii="Times New Roman" w:hAnsi="Times New Roman"/>
          <w:iCs/>
          <w:sz w:val="20"/>
          <w:szCs w:val="20"/>
        </w:rPr>
        <w:t>w miejscowości Łódź (</w:t>
      </w:r>
      <w:r>
        <w:rPr>
          <w:rFonts w:ascii="Times New Roman" w:hAnsi="Times New Roman"/>
          <w:iCs/>
          <w:sz w:val="20"/>
          <w:szCs w:val="20"/>
        </w:rPr>
        <w:t>93-642</w:t>
      </w:r>
      <w:r w:rsidRPr="004E64B7">
        <w:rPr>
          <w:rFonts w:ascii="Times New Roman" w:hAnsi="Times New Roman"/>
          <w:iCs/>
          <w:sz w:val="20"/>
          <w:szCs w:val="20"/>
        </w:rPr>
        <w:t xml:space="preserve">.) ul. </w:t>
      </w:r>
      <w:r>
        <w:rPr>
          <w:rFonts w:ascii="Times New Roman" w:hAnsi="Times New Roman"/>
          <w:iCs/>
          <w:sz w:val="20"/>
          <w:szCs w:val="20"/>
        </w:rPr>
        <w:t>Kolumny 301</w:t>
      </w:r>
      <w:r w:rsidRPr="004E64B7">
        <w:rPr>
          <w:rFonts w:ascii="Times New Roman" w:hAnsi="Times New Roman"/>
          <w:iCs/>
          <w:sz w:val="20"/>
          <w:szCs w:val="20"/>
        </w:rPr>
        <w:t xml:space="preserve">, NIP: </w:t>
      </w:r>
      <w:r>
        <w:rPr>
          <w:rFonts w:ascii="Times New Roman" w:hAnsi="Times New Roman"/>
          <w:iCs/>
          <w:sz w:val="20"/>
          <w:szCs w:val="20"/>
        </w:rPr>
        <w:t>9820331634</w:t>
      </w:r>
      <w:r w:rsidRPr="004E64B7">
        <w:rPr>
          <w:rFonts w:ascii="Times New Roman" w:hAnsi="Times New Roman"/>
          <w:iCs/>
          <w:sz w:val="20"/>
          <w:szCs w:val="20"/>
        </w:rPr>
        <w:t xml:space="preserve">, adres e-mail: </w:t>
      </w:r>
      <w:hyperlink r:id="rId7" w:history="1">
        <w:r w:rsidRPr="008C0AA7">
          <w:rPr>
            <w:rStyle w:val="Hyperlink"/>
            <w:rFonts w:ascii="Times New Roman" w:hAnsi="Times New Roman"/>
            <w:iCs/>
            <w:sz w:val="20"/>
            <w:szCs w:val="20"/>
          </w:rPr>
          <w:t>kontakt@pm233.elodz.edu.pl</w:t>
        </w:r>
      </w:hyperlink>
      <w:r>
        <w:rPr>
          <w:rFonts w:ascii="Times New Roman" w:hAnsi="Times New Roman"/>
          <w:iCs/>
          <w:sz w:val="20"/>
          <w:szCs w:val="20"/>
        </w:rPr>
        <w:t xml:space="preserve"> </w:t>
      </w:r>
      <w:r w:rsidRPr="004E64B7">
        <w:rPr>
          <w:rFonts w:ascii="Times New Roman" w:hAnsi="Times New Roman"/>
          <w:iCs/>
          <w:sz w:val="20"/>
          <w:szCs w:val="20"/>
        </w:rPr>
        <w:t xml:space="preserve">reprezentowane przez </w:t>
      </w:r>
      <w:r>
        <w:rPr>
          <w:rFonts w:ascii="Times New Roman" w:hAnsi="Times New Roman"/>
          <w:iCs/>
          <w:sz w:val="20"/>
          <w:szCs w:val="20"/>
        </w:rPr>
        <w:t>Dyrektora Jolantę Kowalską.</w:t>
      </w:r>
    </w:p>
    <w:p w:rsidR="002360DD" w:rsidRPr="004E64B7" w:rsidRDefault="002360DD" w:rsidP="00CD6701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 xml:space="preserve">Administrator powołał Inspektora Ochrony Danych Osobowych, z którym kontakt można uzyskać za pośrednictwem poczty elektronicznej pod adresem: </w:t>
      </w:r>
      <w:r>
        <w:rPr>
          <w:rFonts w:ascii="Times New Roman" w:hAnsi="Times New Roman"/>
          <w:sz w:val="20"/>
          <w:szCs w:val="20"/>
        </w:rPr>
        <w:t>iodo@pm233.elodz.edu.pl</w:t>
      </w:r>
      <w:r w:rsidRPr="004E64B7">
        <w:rPr>
          <w:rFonts w:ascii="Times New Roman" w:hAnsi="Times New Roman"/>
          <w:sz w:val="20"/>
          <w:szCs w:val="20"/>
        </w:rPr>
        <w:t xml:space="preserve"> </w:t>
      </w:r>
    </w:p>
    <w:p w:rsidR="002360DD" w:rsidRPr="0026264B" w:rsidRDefault="002360DD" w:rsidP="00CD6701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Dane osobowe będą przetwarzane w celu wykonania czynności dotyczących przetwarzania danych osobowych dziecka podczas realizacji zadań przedszkola na które Państwo wyrazili powyższą zgodę.</w:t>
      </w:r>
    </w:p>
    <w:p w:rsidR="002360DD" w:rsidRDefault="002360DD" w:rsidP="0026264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wyrażenia przez Panią/ Pana zgody na </w:t>
      </w:r>
      <w:r w:rsidRPr="0026264B">
        <w:rPr>
          <w:rFonts w:ascii="Times New Roman" w:hAnsi="Times New Roman"/>
          <w:sz w:val="20"/>
          <w:szCs w:val="20"/>
        </w:rPr>
        <w:t>przetwarzan</w:t>
      </w:r>
      <w:r>
        <w:rPr>
          <w:rFonts w:ascii="Times New Roman" w:hAnsi="Times New Roman"/>
          <w:sz w:val="20"/>
          <w:szCs w:val="20"/>
        </w:rPr>
        <w:t>i</w:t>
      </w:r>
      <w:r w:rsidRPr="0026264B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danych osobowych</w:t>
      </w:r>
      <w:r w:rsidRPr="0026264B">
        <w:rPr>
          <w:rFonts w:ascii="Times New Roman" w:hAnsi="Times New Roman"/>
          <w:sz w:val="20"/>
          <w:szCs w:val="20"/>
        </w:rPr>
        <w:t xml:space="preserve"> w celu rozpowszechniania wizerunku dziecka</w:t>
      </w:r>
      <w:r>
        <w:rPr>
          <w:rFonts w:ascii="Times New Roman" w:hAnsi="Times New Roman"/>
          <w:sz w:val="20"/>
          <w:szCs w:val="20"/>
        </w:rPr>
        <w:t xml:space="preserve"> (pkt 7 i 8 tabeli) dane osobowe będę przetwarzane</w:t>
      </w:r>
      <w:r w:rsidRPr="0026264B">
        <w:rPr>
          <w:rFonts w:ascii="Times New Roman" w:hAnsi="Times New Roman"/>
          <w:sz w:val="20"/>
          <w:szCs w:val="20"/>
        </w:rPr>
        <w:t xml:space="preserve"> w sposób oraz </w:t>
      </w:r>
      <w:r w:rsidRPr="0026264B">
        <w:rPr>
          <w:rFonts w:ascii="Times New Roman" w:hAnsi="Times New Roman"/>
          <w:sz w:val="20"/>
          <w:szCs w:val="20"/>
        </w:rPr>
        <w:br/>
        <w:t>w celach szczegółowo określonych i wybranych przez Panią/ Pana w treści oświadczenia o wyrażeniu zgody na wykorzystanie wizerunku dziecka.</w:t>
      </w:r>
    </w:p>
    <w:p w:rsidR="002360DD" w:rsidRPr="0064326C" w:rsidRDefault="002360DD" w:rsidP="0064326C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</w:rPr>
      </w:pPr>
      <w:r w:rsidRPr="0064326C">
        <w:rPr>
          <w:rFonts w:ascii="Times New Roman" w:hAnsi="Times New Roman"/>
          <w:sz w:val="20"/>
          <w:szCs w:val="20"/>
        </w:rPr>
        <w:t>W przypadku wyrażenia przez Panią/Pana wolę uczestniczenia dziecka w zajęciach religii oraz następnie na przetwarzanie przez Przedszkole danych osobowych dziecka w celu realizacji tego zadania</w:t>
      </w:r>
      <w:r>
        <w:rPr>
          <w:rFonts w:ascii="Times New Roman" w:hAnsi="Times New Roman"/>
          <w:sz w:val="20"/>
          <w:szCs w:val="20"/>
        </w:rPr>
        <w:t xml:space="preserve"> (pkt 10 i 11 tabeli)</w:t>
      </w:r>
      <w:r w:rsidRPr="0064326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d</w:t>
      </w:r>
      <w:r w:rsidRPr="0064326C">
        <w:rPr>
          <w:rFonts w:ascii="Times New Roman" w:hAnsi="Times New Roman"/>
          <w:sz w:val="20"/>
          <w:szCs w:val="20"/>
        </w:rPr>
        <w:t xml:space="preserve">ane osobowe będą przetwarzane w celu zorganizowania i prowadzenia na terenie </w:t>
      </w:r>
      <w:r>
        <w:rPr>
          <w:rFonts w:ascii="Times New Roman" w:hAnsi="Times New Roman"/>
          <w:sz w:val="20"/>
          <w:szCs w:val="20"/>
        </w:rPr>
        <w:t>P</w:t>
      </w:r>
      <w:r w:rsidRPr="0064326C">
        <w:rPr>
          <w:rFonts w:ascii="Times New Roman" w:hAnsi="Times New Roman"/>
          <w:sz w:val="20"/>
          <w:szCs w:val="20"/>
        </w:rPr>
        <w:t>rzedszkola zajęć religii dla dzieci.</w:t>
      </w:r>
    </w:p>
    <w:p w:rsidR="002360DD" w:rsidRPr="004E64B7" w:rsidRDefault="002360DD" w:rsidP="00CD6701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Administrator przetwarza dane osobowe na podstawie Pani/ Pana zgody, tj. w oparciu o podstawę określoną w art. 6 ust. 1 lit. a) RODO</w:t>
      </w:r>
      <w:r>
        <w:rPr>
          <w:rFonts w:ascii="Times New Roman" w:hAnsi="Times New Roman"/>
          <w:sz w:val="20"/>
          <w:szCs w:val="20"/>
        </w:rPr>
        <w:t xml:space="preserve"> (zgoda na przetwarzanie danych osobowych zwykłych)</w:t>
      </w:r>
      <w:r w:rsidRPr="004E64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lub art. 9 ust. 2 pkt 1) RODO (zgoda na przetwarzanie danych osobowych szczególnych kategorii, np. o stanie zdrowia, o religii) </w:t>
      </w:r>
      <w:r w:rsidRPr="004E64B7">
        <w:rPr>
          <w:rFonts w:ascii="Times New Roman" w:hAnsi="Times New Roman"/>
          <w:sz w:val="20"/>
          <w:szCs w:val="20"/>
        </w:rPr>
        <w:t xml:space="preserve">w związku z art. </w:t>
      </w:r>
      <w:r>
        <w:rPr>
          <w:rFonts w:ascii="Times New Roman" w:hAnsi="Times New Roman"/>
          <w:sz w:val="20"/>
          <w:szCs w:val="20"/>
        </w:rPr>
        <w:t>7</w:t>
      </w:r>
      <w:r w:rsidRPr="004E64B7">
        <w:rPr>
          <w:rFonts w:ascii="Times New Roman" w:hAnsi="Times New Roman"/>
          <w:sz w:val="20"/>
          <w:szCs w:val="20"/>
        </w:rPr>
        <w:t xml:space="preserve"> RODO.</w:t>
      </w:r>
    </w:p>
    <w:p w:rsidR="002360DD" w:rsidRPr="004E64B7" w:rsidRDefault="002360DD" w:rsidP="00CD6701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Wyrażenie zgody jest dobrowolne, jej nieudzielenie uniemożliwi Administratorowi wykonywania czynności dotyczących przetwarzania danych osobowych dziecka podczas realizacji zadań przedszkola, o których mowa w</w:t>
      </w:r>
      <w:r>
        <w:rPr>
          <w:rFonts w:ascii="Times New Roman" w:hAnsi="Times New Roman"/>
          <w:sz w:val="20"/>
          <w:szCs w:val="20"/>
        </w:rPr>
        <w:t xml:space="preserve"> poszczególnych punktach powyższej tabeli, w tym także uniemożliwi rozpowszechnianie wizerunku w jakikolwiek sposób, czy uczestniczenie przez dziecko w zajęciach dodatkowych, czy w zajęciach religii organizowanych przez Przedszkole.</w:t>
      </w:r>
    </w:p>
    <w:p w:rsidR="002360DD" w:rsidRPr="004E64B7" w:rsidRDefault="002360DD" w:rsidP="00CD6701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Przysługuje Pani/ Panu prawo do wycofania zgody na przetwarzanie danych dziecka w każdym czasie, przy czym wycofanie zgody pozostaje bez wpływu na zgodność z prawem przetwarzania, którego dokonano na podstawie tej zgody przed jej wycofaniem.</w:t>
      </w:r>
    </w:p>
    <w:p w:rsidR="002360DD" w:rsidRPr="003E67D5" w:rsidRDefault="002360DD" w:rsidP="000F66E4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 xml:space="preserve">Odbiorcami danych osobowych dziecka będą nauczyciele </w:t>
      </w:r>
      <w:r>
        <w:rPr>
          <w:rFonts w:ascii="Times New Roman" w:hAnsi="Times New Roman"/>
          <w:sz w:val="20"/>
          <w:szCs w:val="20"/>
        </w:rPr>
        <w:t>P</w:t>
      </w:r>
      <w:r w:rsidRPr="004E64B7">
        <w:rPr>
          <w:rFonts w:ascii="Times New Roman" w:hAnsi="Times New Roman"/>
          <w:sz w:val="20"/>
          <w:szCs w:val="20"/>
        </w:rPr>
        <w:t>rzedszkola</w:t>
      </w:r>
      <w:r>
        <w:rPr>
          <w:rFonts w:ascii="Times New Roman" w:hAnsi="Times New Roman"/>
          <w:sz w:val="20"/>
          <w:szCs w:val="20"/>
        </w:rPr>
        <w:t xml:space="preserve">, osoby prowadzące zajęcia z religii (w razie wyrażenia woli uczestniczenia w nich przez dziecko), </w:t>
      </w:r>
      <w:r w:rsidRPr="004E64B7">
        <w:rPr>
          <w:rFonts w:ascii="Times New Roman" w:hAnsi="Times New Roman"/>
          <w:sz w:val="20"/>
          <w:szCs w:val="20"/>
        </w:rPr>
        <w:t xml:space="preserve">podmioty zewnętrzne wykonujące czynności przetwarzania danych osobowych dziecka podczas realizacji zadań </w:t>
      </w:r>
      <w:r>
        <w:rPr>
          <w:rFonts w:ascii="Times New Roman" w:hAnsi="Times New Roman"/>
          <w:sz w:val="20"/>
          <w:szCs w:val="20"/>
        </w:rPr>
        <w:t>P</w:t>
      </w:r>
      <w:r w:rsidRPr="004E64B7">
        <w:rPr>
          <w:rFonts w:ascii="Times New Roman" w:hAnsi="Times New Roman"/>
          <w:sz w:val="20"/>
          <w:szCs w:val="20"/>
        </w:rPr>
        <w:t>rzedszkola</w:t>
      </w:r>
      <w:r>
        <w:rPr>
          <w:rFonts w:ascii="Times New Roman" w:hAnsi="Times New Roman"/>
          <w:sz w:val="20"/>
          <w:szCs w:val="20"/>
        </w:rPr>
        <w:t xml:space="preserve">, a także </w:t>
      </w:r>
      <w:r w:rsidRPr="003E67D5">
        <w:rPr>
          <w:rFonts w:ascii="Times New Roman" w:hAnsi="Times New Roman"/>
          <w:sz w:val="20"/>
          <w:szCs w:val="20"/>
        </w:rPr>
        <w:t xml:space="preserve">podmioty zewnętrzne, którym Administrator przekazuje dane w związku ze swoją działalnością, w tym np. podmiot administrujący stroną internetową </w:t>
      </w:r>
      <w:r>
        <w:rPr>
          <w:rFonts w:ascii="Times New Roman" w:hAnsi="Times New Roman"/>
          <w:sz w:val="20"/>
          <w:szCs w:val="20"/>
        </w:rPr>
        <w:t>P</w:t>
      </w:r>
      <w:r w:rsidRPr="003E67D5">
        <w:rPr>
          <w:rFonts w:ascii="Times New Roman" w:hAnsi="Times New Roman"/>
          <w:sz w:val="20"/>
          <w:szCs w:val="20"/>
        </w:rPr>
        <w:t>rzedszkola, dostarczający miejsce na serwerze, na którym umieszczona jest strona internetowa Przedszkola</w:t>
      </w:r>
      <w:r>
        <w:rPr>
          <w:rFonts w:ascii="Times New Roman" w:hAnsi="Times New Roman"/>
          <w:sz w:val="20"/>
          <w:szCs w:val="20"/>
        </w:rPr>
        <w:t>,</w:t>
      </w:r>
      <w:r w:rsidRPr="003E67D5">
        <w:rPr>
          <w:rFonts w:ascii="Times New Roman" w:hAnsi="Times New Roman"/>
          <w:sz w:val="20"/>
          <w:szCs w:val="20"/>
        </w:rPr>
        <w:t xml:space="preserve"> świadczący</w:t>
      </w:r>
      <w:r>
        <w:rPr>
          <w:rFonts w:ascii="Times New Roman" w:hAnsi="Times New Roman"/>
          <w:sz w:val="20"/>
          <w:szCs w:val="20"/>
        </w:rPr>
        <w:t xml:space="preserve"> usługi informatyczne, </w:t>
      </w:r>
      <w:r w:rsidRPr="003E67D5">
        <w:rPr>
          <w:rFonts w:ascii="Times New Roman" w:hAnsi="Times New Roman"/>
          <w:sz w:val="20"/>
          <w:szCs w:val="20"/>
        </w:rPr>
        <w:t>dostarczając</w:t>
      </w:r>
      <w:r>
        <w:rPr>
          <w:rFonts w:ascii="Times New Roman" w:hAnsi="Times New Roman"/>
          <w:sz w:val="20"/>
          <w:szCs w:val="20"/>
        </w:rPr>
        <w:t>y lub serwisujący</w:t>
      </w:r>
      <w:r w:rsidRPr="003E67D5">
        <w:rPr>
          <w:rFonts w:ascii="Times New Roman" w:hAnsi="Times New Roman"/>
          <w:sz w:val="20"/>
          <w:szCs w:val="20"/>
        </w:rPr>
        <w:t xml:space="preserve"> oprogramowanie komputerowe wykorzystywane u </w:t>
      </w:r>
      <w:r>
        <w:rPr>
          <w:rFonts w:ascii="Times New Roman" w:hAnsi="Times New Roman"/>
          <w:sz w:val="20"/>
          <w:szCs w:val="20"/>
        </w:rPr>
        <w:t>Administratora.</w:t>
      </w:r>
    </w:p>
    <w:p w:rsidR="002360DD" w:rsidRPr="004E64B7" w:rsidRDefault="002360DD" w:rsidP="00CD6701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Administrator nie zamierza przekazywać danych osobowych do państw trzecich poza obszar EOG, jak również do organizacji międzynarodowych.</w:t>
      </w:r>
    </w:p>
    <w:p w:rsidR="002360DD" w:rsidRPr="004E64B7" w:rsidRDefault="002360DD" w:rsidP="00CD6701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Dane osobowe przetwarzane na podstawie wyrażonej zgody będą przechowywane do czasu</w:t>
      </w:r>
      <w:r>
        <w:rPr>
          <w:rFonts w:ascii="Times New Roman" w:hAnsi="Times New Roman"/>
          <w:sz w:val="20"/>
          <w:szCs w:val="20"/>
        </w:rPr>
        <w:t xml:space="preserve"> realizacji celu, dla którego są przetwarzane, do czasu </w:t>
      </w:r>
      <w:r w:rsidRPr="004E64B7">
        <w:rPr>
          <w:rFonts w:ascii="Times New Roman" w:hAnsi="Times New Roman"/>
          <w:sz w:val="20"/>
          <w:szCs w:val="20"/>
        </w:rPr>
        <w:t>wycofania</w:t>
      </w:r>
      <w:r>
        <w:rPr>
          <w:rFonts w:ascii="Times New Roman" w:hAnsi="Times New Roman"/>
          <w:sz w:val="20"/>
          <w:szCs w:val="20"/>
        </w:rPr>
        <w:t xml:space="preserve"> zgody, jeżeli nastąpi to wcześniej,</w:t>
      </w:r>
      <w:r w:rsidRPr="004E64B7">
        <w:rPr>
          <w:rFonts w:ascii="Times New Roman" w:hAnsi="Times New Roman"/>
          <w:sz w:val="20"/>
          <w:szCs w:val="20"/>
        </w:rPr>
        <w:t xml:space="preserve"> lub maksymalnie do końca roku szkolnego </w:t>
      </w:r>
      <w:r>
        <w:rPr>
          <w:rFonts w:ascii="Times New Roman" w:hAnsi="Times New Roman"/>
          <w:sz w:val="20"/>
          <w:szCs w:val="20"/>
        </w:rPr>
        <w:t>2021/2022.</w:t>
      </w:r>
    </w:p>
    <w:p w:rsidR="002360DD" w:rsidRPr="004E64B7" w:rsidRDefault="002360DD" w:rsidP="00CD6701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Przysługuje Pani/Panu prawo:</w:t>
      </w:r>
    </w:p>
    <w:p w:rsidR="002360DD" w:rsidRPr="004E64B7" w:rsidRDefault="002360DD" w:rsidP="00CD6701">
      <w:pPr>
        <w:pStyle w:val="ListParagraph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żądania dostępu do danych oraz ich sprostowania,</w:t>
      </w:r>
    </w:p>
    <w:p w:rsidR="002360DD" w:rsidRPr="004E64B7" w:rsidRDefault="002360DD" w:rsidP="00CD6701">
      <w:pPr>
        <w:pStyle w:val="ListParagraph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ograniczenia przetwarzania lub usunięcia danych osobowych,</w:t>
      </w:r>
    </w:p>
    <w:p w:rsidR="002360DD" w:rsidRDefault="002360DD" w:rsidP="00514E0B">
      <w:pPr>
        <w:pStyle w:val="ListParagraph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przeniesienia danych osobowych,</w:t>
      </w:r>
    </w:p>
    <w:p w:rsidR="002360DD" w:rsidRPr="00514E0B" w:rsidRDefault="002360DD" w:rsidP="00514E0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Przysługuje Pani/ Panu prawo </w:t>
      </w:r>
      <w:r w:rsidRPr="00514E0B">
        <w:rPr>
          <w:rFonts w:ascii="Times New Roman" w:hAnsi="Times New Roman"/>
          <w:sz w:val="20"/>
          <w:szCs w:val="20"/>
        </w:rPr>
        <w:t>zgłoszenia skargi do Prezesa Urzędu Ochrony Danych Osobowych w razie dopuszczenia się przez Administratora naruszenia obowiązków z zakresu ochrony danych osobowych.</w:t>
      </w:r>
    </w:p>
    <w:p w:rsidR="002360DD" w:rsidRPr="004E64B7" w:rsidRDefault="002360DD" w:rsidP="00CD6701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Administrator nie stosuje zautomatyzowanego podejmowania decyzji, w tym profilowania.</w:t>
      </w:r>
    </w:p>
    <w:p w:rsidR="002360DD" w:rsidRPr="004E64B7" w:rsidRDefault="002360DD" w:rsidP="00076CE5">
      <w:pPr>
        <w:jc w:val="both"/>
        <w:rPr>
          <w:b/>
          <w:i/>
          <w:sz w:val="20"/>
          <w:szCs w:val="20"/>
        </w:rPr>
      </w:pPr>
    </w:p>
    <w:p w:rsidR="002360DD" w:rsidRDefault="002360DD" w:rsidP="00CD6701">
      <w:pPr>
        <w:ind w:left="2832"/>
        <w:jc w:val="both"/>
        <w:rPr>
          <w:b/>
          <w:i/>
          <w:sz w:val="20"/>
          <w:szCs w:val="20"/>
        </w:rPr>
      </w:pPr>
    </w:p>
    <w:p w:rsidR="002360DD" w:rsidRPr="004E64B7" w:rsidRDefault="002360DD" w:rsidP="00CD6701">
      <w:pPr>
        <w:ind w:left="2832"/>
        <w:jc w:val="both"/>
        <w:rPr>
          <w:b/>
          <w:i/>
          <w:sz w:val="20"/>
          <w:szCs w:val="20"/>
        </w:rPr>
      </w:pPr>
      <w:r w:rsidRPr="004E64B7">
        <w:rPr>
          <w:b/>
          <w:i/>
          <w:sz w:val="20"/>
          <w:szCs w:val="20"/>
        </w:rPr>
        <w:t>Zapoznałem/zapoznałam się z treścią klauzuli informacyjnej.</w:t>
      </w:r>
    </w:p>
    <w:p w:rsidR="002360DD" w:rsidRDefault="002360DD" w:rsidP="004E64B7">
      <w:pPr>
        <w:rPr>
          <w:color w:val="00000A"/>
          <w:sz w:val="20"/>
          <w:szCs w:val="20"/>
        </w:rPr>
      </w:pPr>
      <w:r w:rsidRPr="004E64B7">
        <w:rPr>
          <w:sz w:val="20"/>
          <w:szCs w:val="20"/>
        </w:rPr>
        <w:tab/>
      </w:r>
      <w:r w:rsidRPr="004E64B7">
        <w:rPr>
          <w:sz w:val="20"/>
          <w:szCs w:val="20"/>
        </w:rPr>
        <w:tab/>
      </w:r>
      <w:r w:rsidRPr="004E64B7">
        <w:rPr>
          <w:color w:val="00000A"/>
          <w:sz w:val="20"/>
          <w:szCs w:val="20"/>
        </w:rPr>
        <w:tab/>
      </w:r>
    </w:p>
    <w:p w:rsidR="002360DD" w:rsidRDefault="002360DD" w:rsidP="004E64B7">
      <w:pPr>
        <w:rPr>
          <w:color w:val="00000A"/>
          <w:sz w:val="20"/>
          <w:szCs w:val="20"/>
        </w:rPr>
      </w:pPr>
      <w:r w:rsidRPr="004E64B7">
        <w:rPr>
          <w:color w:val="00000A"/>
          <w:sz w:val="20"/>
          <w:szCs w:val="20"/>
        </w:rPr>
        <w:tab/>
      </w:r>
    </w:p>
    <w:p w:rsidR="002360DD" w:rsidRPr="004E64B7" w:rsidRDefault="002360DD" w:rsidP="004E64B7">
      <w:pPr>
        <w:rPr>
          <w:color w:val="00000A"/>
          <w:sz w:val="20"/>
          <w:szCs w:val="20"/>
        </w:rPr>
      </w:pPr>
    </w:p>
    <w:p w:rsidR="002360DD" w:rsidRPr="00076CE5" w:rsidRDefault="002360DD" w:rsidP="00076CE5">
      <w:pPr>
        <w:rPr>
          <w:sz w:val="20"/>
          <w:szCs w:val="20"/>
        </w:rPr>
      </w:pPr>
      <w:r>
        <w:rPr>
          <w:sz w:val="18"/>
          <w:szCs w:val="18"/>
        </w:rPr>
        <w:t xml:space="preserve">…………………………………………………                                  </w:t>
      </w:r>
      <w:r w:rsidRPr="000327A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</w:t>
      </w:r>
    </w:p>
    <w:p w:rsidR="002360DD" w:rsidRPr="004E64B7" w:rsidRDefault="002360DD" w:rsidP="00076CE5">
      <w:pPr>
        <w:jc w:val="both"/>
        <w:rPr>
          <w:sz w:val="16"/>
          <w:szCs w:val="16"/>
        </w:rPr>
      </w:pP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                        </w:t>
      </w: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          </w:t>
      </w:r>
    </w:p>
    <w:p w:rsidR="002360DD" w:rsidRPr="004E64B7" w:rsidRDefault="002360DD" w:rsidP="00076CE5">
      <w:pPr>
        <w:jc w:val="both"/>
        <w:rPr>
          <w:sz w:val="16"/>
          <w:szCs w:val="16"/>
        </w:rPr>
      </w:pPr>
    </w:p>
    <w:p w:rsidR="002360DD" w:rsidRPr="004E64B7" w:rsidRDefault="002360DD" w:rsidP="00CD6701">
      <w:pPr>
        <w:jc w:val="both"/>
        <w:rPr>
          <w:sz w:val="16"/>
          <w:szCs w:val="16"/>
        </w:rPr>
      </w:pP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</w:p>
    <w:p w:rsidR="002360DD" w:rsidRPr="004E64B7" w:rsidRDefault="002360DD" w:rsidP="00076CE5">
      <w:pPr>
        <w:spacing w:after="120"/>
        <w:rPr>
          <w:sz w:val="24"/>
        </w:rPr>
      </w:pPr>
    </w:p>
    <w:sectPr w:rsidR="002360DD" w:rsidRPr="004E64B7" w:rsidSect="00953A37">
      <w:headerReference w:type="default" r:id="rId8"/>
      <w:pgSz w:w="11906" w:h="16838"/>
      <w:pgMar w:top="360" w:right="1417" w:bottom="36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DD" w:rsidRDefault="002360DD" w:rsidP="008177F9">
      <w:r>
        <w:separator/>
      </w:r>
    </w:p>
  </w:endnote>
  <w:endnote w:type="continuationSeparator" w:id="0">
    <w:p w:rsidR="002360DD" w:rsidRDefault="002360DD" w:rsidP="0081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DD" w:rsidRDefault="002360DD" w:rsidP="008177F9">
      <w:r>
        <w:separator/>
      </w:r>
    </w:p>
  </w:footnote>
  <w:footnote w:type="continuationSeparator" w:id="0">
    <w:p w:rsidR="002360DD" w:rsidRDefault="002360DD" w:rsidP="00817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DD" w:rsidRPr="008177F9" w:rsidRDefault="002360DD" w:rsidP="008177F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Załącznik.</w:t>
    </w:r>
    <w:r w:rsidRPr="008177F9">
      <w:rPr>
        <w:sz w:val="20"/>
        <w:szCs w:val="20"/>
      </w:rPr>
      <w:t xml:space="preserve"> nr </w:t>
    </w:r>
    <w:r>
      <w:rPr>
        <w:sz w:val="20"/>
        <w:szCs w:val="20"/>
      </w:rPr>
      <w:t>1e</w:t>
    </w:r>
    <w:r w:rsidRPr="008177F9">
      <w:rPr>
        <w:sz w:val="20"/>
        <w:szCs w:val="20"/>
      </w:rPr>
      <w:t>.</w:t>
    </w:r>
    <w:r>
      <w:rPr>
        <w:sz w:val="20"/>
        <w:szCs w:val="20"/>
      </w:rPr>
      <w:t xml:space="preserve"> </w:t>
    </w:r>
    <w:r>
      <w:rPr>
        <w:sz w:val="18"/>
        <w:szCs w:val="18"/>
      </w:rPr>
      <w:t>do  PS-RODO-002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B72"/>
    <w:multiLevelType w:val="hybridMultilevel"/>
    <w:tmpl w:val="E09C67BA"/>
    <w:lvl w:ilvl="0" w:tplc="9B98B0A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348D9"/>
    <w:multiLevelType w:val="hybridMultilevel"/>
    <w:tmpl w:val="5EA8D4CC"/>
    <w:lvl w:ilvl="0" w:tplc="16588EB0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6A65A4"/>
    <w:multiLevelType w:val="hybridMultilevel"/>
    <w:tmpl w:val="D07A59E4"/>
    <w:lvl w:ilvl="0" w:tplc="57C4634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701"/>
    <w:rsid w:val="000179A6"/>
    <w:rsid w:val="000327A1"/>
    <w:rsid w:val="00074AB1"/>
    <w:rsid w:val="00076CE5"/>
    <w:rsid w:val="000A5C9C"/>
    <w:rsid w:val="000C490B"/>
    <w:rsid w:val="000F66E4"/>
    <w:rsid w:val="00113D99"/>
    <w:rsid w:val="001975BF"/>
    <w:rsid w:val="001A3FD6"/>
    <w:rsid w:val="001B7B68"/>
    <w:rsid w:val="00223839"/>
    <w:rsid w:val="002360DD"/>
    <w:rsid w:val="0024371B"/>
    <w:rsid w:val="00247D13"/>
    <w:rsid w:val="00255B6B"/>
    <w:rsid w:val="0026264B"/>
    <w:rsid w:val="00284CFD"/>
    <w:rsid w:val="002B5FBB"/>
    <w:rsid w:val="003034FB"/>
    <w:rsid w:val="003259F7"/>
    <w:rsid w:val="0033448F"/>
    <w:rsid w:val="00352195"/>
    <w:rsid w:val="003817D2"/>
    <w:rsid w:val="003853EE"/>
    <w:rsid w:val="003C742B"/>
    <w:rsid w:val="003E67D5"/>
    <w:rsid w:val="003F0177"/>
    <w:rsid w:val="00410A51"/>
    <w:rsid w:val="0049579F"/>
    <w:rsid w:val="004D4B81"/>
    <w:rsid w:val="004E64B7"/>
    <w:rsid w:val="004F345F"/>
    <w:rsid w:val="00514E0B"/>
    <w:rsid w:val="00517680"/>
    <w:rsid w:val="005317B1"/>
    <w:rsid w:val="00534CC1"/>
    <w:rsid w:val="005A3905"/>
    <w:rsid w:val="005B4E40"/>
    <w:rsid w:val="005D7AEE"/>
    <w:rsid w:val="0064326C"/>
    <w:rsid w:val="00671037"/>
    <w:rsid w:val="00693CF3"/>
    <w:rsid w:val="006C3EBA"/>
    <w:rsid w:val="006E0666"/>
    <w:rsid w:val="006E4589"/>
    <w:rsid w:val="006F1EC7"/>
    <w:rsid w:val="00735ED8"/>
    <w:rsid w:val="007431E6"/>
    <w:rsid w:val="00750D8D"/>
    <w:rsid w:val="00783B30"/>
    <w:rsid w:val="00797967"/>
    <w:rsid w:val="007A39CA"/>
    <w:rsid w:val="007C378E"/>
    <w:rsid w:val="007F1750"/>
    <w:rsid w:val="007F5E80"/>
    <w:rsid w:val="00811101"/>
    <w:rsid w:val="008177F9"/>
    <w:rsid w:val="00884E66"/>
    <w:rsid w:val="00892030"/>
    <w:rsid w:val="00895133"/>
    <w:rsid w:val="008956CF"/>
    <w:rsid w:val="008C0AA7"/>
    <w:rsid w:val="008E329E"/>
    <w:rsid w:val="00905036"/>
    <w:rsid w:val="00953A37"/>
    <w:rsid w:val="00957586"/>
    <w:rsid w:val="009742D2"/>
    <w:rsid w:val="009A35E1"/>
    <w:rsid w:val="009C2413"/>
    <w:rsid w:val="00A062A3"/>
    <w:rsid w:val="00A22477"/>
    <w:rsid w:val="00A71040"/>
    <w:rsid w:val="00A75F73"/>
    <w:rsid w:val="00AB4E5C"/>
    <w:rsid w:val="00AF29D7"/>
    <w:rsid w:val="00AF4261"/>
    <w:rsid w:val="00B53887"/>
    <w:rsid w:val="00B55E04"/>
    <w:rsid w:val="00B606E9"/>
    <w:rsid w:val="00B7379B"/>
    <w:rsid w:val="00B77308"/>
    <w:rsid w:val="00BF0302"/>
    <w:rsid w:val="00BF6AAB"/>
    <w:rsid w:val="00C03A6E"/>
    <w:rsid w:val="00C52ABF"/>
    <w:rsid w:val="00C52C88"/>
    <w:rsid w:val="00C81721"/>
    <w:rsid w:val="00C81CA4"/>
    <w:rsid w:val="00C9742B"/>
    <w:rsid w:val="00CD6701"/>
    <w:rsid w:val="00D228BE"/>
    <w:rsid w:val="00D26FAF"/>
    <w:rsid w:val="00D304B2"/>
    <w:rsid w:val="00D46327"/>
    <w:rsid w:val="00D81AB2"/>
    <w:rsid w:val="00D84DE5"/>
    <w:rsid w:val="00DB6464"/>
    <w:rsid w:val="00E76A45"/>
    <w:rsid w:val="00EA08F9"/>
    <w:rsid w:val="00EA4F2C"/>
    <w:rsid w:val="00EE64B4"/>
    <w:rsid w:val="00EE6E35"/>
    <w:rsid w:val="00F009F3"/>
    <w:rsid w:val="00F1444A"/>
    <w:rsid w:val="00F221A4"/>
    <w:rsid w:val="00F2335C"/>
    <w:rsid w:val="00F25706"/>
    <w:rsid w:val="00F25769"/>
    <w:rsid w:val="00F87DD2"/>
    <w:rsid w:val="00FC4BB4"/>
    <w:rsid w:val="00FE26BF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01"/>
    <w:rPr>
      <w:rFonts w:ascii="Times New Roman" w:eastAsia="Times New Roman" w:hAnsi="Times New Roman"/>
      <w:sz w:val="48"/>
      <w:szCs w:val="4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AB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81A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AB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1AB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ListParagraph">
    <w:name w:val="List Paragraph"/>
    <w:basedOn w:val="Normal"/>
    <w:uiPriority w:val="99"/>
    <w:qFormat/>
    <w:rsid w:val="00CD670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177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7F9"/>
    <w:rPr>
      <w:rFonts w:ascii="Times New Roman" w:hAnsi="Times New Roman" w:cs="Times New Roman"/>
      <w:sz w:val="48"/>
      <w:szCs w:val="48"/>
      <w:lang w:eastAsia="pl-PL"/>
    </w:rPr>
  </w:style>
  <w:style w:type="paragraph" w:styleId="Footer">
    <w:name w:val="footer"/>
    <w:basedOn w:val="Normal"/>
    <w:link w:val="FooterChar"/>
    <w:uiPriority w:val="99"/>
    <w:rsid w:val="008177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7F9"/>
    <w:rPr>
      <w:rFonts w:ascii="Times New Roman" w:hAnsi="Times New Roman" w:cs="Times New Roman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rsid w:val="00EE64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23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4</Pages>
  <Words>1875</Words>
  <Characters>11251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BHP-MET10</dc:creator>
  <cp:keywords/>
  <dc:description/>
  <cp:lastModifiedBy>Kamykowie</cp:lastModifiedBy>
  <cp:revision>44</cp:revision>
  <dcterms:created xsi:type="dcterms:W3CDTF">2019-05-23T12:50:00Z</dcterms:created>
  <dcterms:modified xsi:type="dcterms:W3CDTF">2023-08-31T10:10:00Z</dcterms:modified>
</cp:coreProperties>
</file>